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145E" w14:textId="77777777" w:rsidR="002919DE" w:rsidRPr="005076AE" w:rsidRDefault="009861E0" w:rsidP="009D6769">
      <w:pPr>
        <w:pStyle w:val="Title"/>
        <w:framePr w:wrap="around"/>
        <w:rPr>
          <w:rFonts w:asciiTheme="minorHAnsi" w:hAnsiTheme="minorHAnsi" w:cstheme="minorHAnsi"/>
          <w:sz w:val="56"/>
          <w:szCs w:val="40"/>
        </w:rPr>
      </w:pPr>
      <w:sdt>
        <w:sdtPr>
          <w:rPr>
            <w:rFonts w:asciiTheme="minorHAnsi" w:hAnsiTheme="minorHAnsi" w:cstheme="minorHAnsi"/>
            <w:sz w:val="56"/>
            <w:szCs w:val="40"/>
          </w:rPr>
          <w:id w:val="-676570205"/>
          <w:placeholder>
            <w:docPart w:val="DD84995C7C1F4757832AF8D4E31AC11D"/>
          </w:placeholder>
          <w15:appearance w15:val="hidden"/>
          <w:text/>
        </w:sdtPr>
        <w:sdtEndPr/>
        <w:sdtContent>
          <w:r w:rsidR="002C4E82" w:rsidRPr="005076AE">
            <w:rPr>
              <w:rFonts w:asciiTheme="minorHAnsi" w:hAnsiTheme="minorHAnsi" w:cstheme="minorHAnsi"/>
              <w:sz w:val="56"/>
              <w:szCs w:val="40"/>
            </w:rPr>
            <w:t>Privacy Collection Notice</w:t>
          </w:r>
        </w:sdtContent>
      </w:sdt>
    </w:p>
    <w:p w14:paraId="63C63316" w14:textId="328B27CF" w:rsidR="007827D8" w:rsidRPr="00451123" w:rsidRDefault="00DB716B" w:rsidP="002C4E82">
      <w:pPr>
        <w:pStyle w:val="Heading1"/>
        <w:rPr>
          <w:rFonts w:asciiTheme="minorHAnsi" w:hAnsiTheme="minorHAnsi" w:cstheme="minorHAnsi"/>
        </w:rPr>
      </w:pPr>
      <w:r w:rsidRPr="00451123">
        <w:rPr>
          <w:rFonts w:asciiTheme="minorHAnsi" w:hAnsiTheme="minorHAnsi" w:cstheme="minorHAnsi"/>
        </w:rPr>
        <w:t>Why we collect your personal information</w:t>
      </w:r>
    </w:p>
    <w:p w14:paraId="136B5CE5" w14:textId="252AF952" w:rsidR="001E1D5B" w:rsidRDefault="00131B4B" w:rsidP="001E1D5B">
      <w:pPr>
        <w:spacing w:after="0"/>
      </w:pPr>
      <w:r w:rsidRPr="00AF2ABE">
        <w:rPr>
          <w:rStyle w:val="normaltextrun"/>
          <w:rFonts w:cstheme="minorHAnsi"/>
          <w:sz w:val="24"/>
          <w:szCs w:val="24"/>
          <w:lang w:eastAsia="en-AU"/>
        </w:rPr>
        <w:t xml:space="preserve">The Mobile Learning Unit </w:t>
      </w:r>
      <w:r w:rsidR="00FC712F">
        <w:rPr>
          <w:rStyle w:val="normaltextrun"/>
          <w:rFonts w:cstheme="minorHAnsi"/>
          <w:sz w:val="24"/>
          <w:szCs w:val="24"/>
          <w:lang w:eastAsia="en-AU"/>
        </w:rPr>
        <w:t>(</w:t>
      </w:r>
      <w:r w:rsidR="00FC712F" w:rsidRPr="00FC712F">
        <w:rPr>
          <w:rStyle w:val="normaltextrun"/>
          <w:rFonts w:cstheme="minorHAnsi"/>
          <w:b/>
          <w:bCs/>
          <w:sz w:val="24"/>
          <w:szCs w:val="24"/>
          <w:lang w:eastAsia="en-AU"/>
        </w:rPr>
        <w:t>MLU</w:t>
      </w:r>
      <w:r w:rsidR="00FC712F">
        <w:rPr>
          <w:rStyle w:val="normaltextrun"/>
          <w:rFonts w:cstheme="minorHAnsi"/>
          <w:sz w:val="24"/>
          <w:szCs w:val="24"/>
          <w:lang w:eastAsia="en-AU"/>
        </w:rPr>
        <w:t xml:space="preserve">) </w:t>
      </w:r>
      <w:r w:rsidR="002C4E82" w:rsidRPr="00AF2ABE">
        <w:rPr>
          <w:rStyle w:val="normaltextrun"/>
          <w:rFonts w:cstheme="minorHAnsi"/>
          <w:sz w:val="24"/>
          <w:szCs w:val="24"/>
          <w:lang w:eastAsia="en-AU"/>
        </w:rPr>
        <w:t>is collecting</w:t>
      </w:r>
      <w:r w:rsidR="002C4E82" w:rsidRPr="2BDDF54B">
        <w:rPr>
          <w:rStyle w:val="normaltextrun"/>
          <w:color w:val="000000"/>
          <w:sz w:val="24"/>
          <w:szCs w:val="24"/>
          <w:shd w:val="clear" w:color="auto" w:fill="FFFFFF"/>
        </w:rPr>
        <w:t xml:space="preserve"> and processing </w:t>
      </w:r>
      <w:r w:rsidR="00FC712F">
        <w:rPr>
          <w:rStyle w:val="normaltextrun"/>
          <w:color w:val="000000"/>
          <w:sz w:val="24"/>
          <w:szCs w:val="24"/>
          <w:shd w:val="clear" w:color="auto" w:fill="FFFFFF"/>
        </w:rPr>
        <w:t xml:space="preserve">the </w:t>
      </w:r>
      <w:r w:rsidR="002C4E82" w:rsidRPr="2BDDF54B">
        <w:rPr>
          <w:rStyle w:val="normaltextrun"/>
          <w:color w:val="000000"/>
          <w:sz w:val="24"/>
          <w:szCs w:val="24"/>
          <w:shd w:val="clear" w:color="auto" w:fill="FFFFFF"/>
        </w:rPr>
        <w:t>personal information </w:t>
      </w:r>
      <w:r w:rsidR="00FC712F">
        <w:rPr>
          <w:rStyle w:val="normaltextrun"/>
          <w:color w:val="000000"/>
          <w:sz w:val="24"/>
          <w:szCs w:val="24"/>
          <w:shd w:val="clear" w:color="auto" w:fill="FFFFFF"/>
        </w:rPr>
        <w:t xml:space="preserve">you provide </w:t>
      </w:r>
      <w:r w:rsidR="00B57D13">
        <w:rPr>
          <w:rStyle w:val="normaltextrun"/>
          <w:color w:val="000000"/>
          <w:sz w:val="24"/>
          <w:szCs w:val="24"/>
          <w:shd w:val="clear" w:color="auto" w:fill="FFFFFF"/>
        </w:rPr>
        <w:t xml:space="preserve">at enrolment </w:t>
      </w:r>
      <w:r w:rsidR="00A0202C">
        <w:rPr>
          <w:rStyle w:val="normaltextrun"/>
          <w:color w:val="000000"/>
          <w:sz w:val="24"/>
          <w:szCs w:val="24"/>
          <w:shd w:val="clear" w:color="auto" w:fill="FFFFFF"/>
        </w:rPr>
        <w:t xml:space="preserve">and </w:t>
      </w:r>
      <w:r w:rsidR="001A7FC0">
        <w:rPr>
          <w:rStyle w:val="normaltextrun"/>
          <w:color w:val="000000"/>
          <w:sz w:val="24"/>
          <w:szCs w:val="24"/>
          <w:shd w:val="clear" w:color="auto" w:fill="FFFFFF"/>
        </w:rPr>
        <w:t xml:space="preserve">throughout your </w:t>
      </w:r>
      <w:r w:rsidR="00A0202C">
        <w:rPr>
          <w:rStyle w:val="normaltextrun"/>
          <w:color w:val="000000"/>
          <w:sz w:val="24"/>
          <w:szCs w:val="24"/>
          <w:shd w:val="clear" w:color="auto" w:fill="FFFFFF"/>
        </w:rPr>
        <w:t>participation</w:t>
      </w:r>
      <w:r w:rsidR="000F1DDC">
        <w:rPr>
          <w:rStyle w:val="normaltextrun"/>
          <w:color w:val="000000"/>
          <w:sz w:val="24"/>
          <w:szCs w:val="24"/>
          <w:shd w:val="clear" w:color="auto" w:fill="FFFFFF"/>
        </w:rPr>
        <w:t>.</w:t>
      </w:r>
      <w:r w:rsidR="00FA7C06">
        <w:rPr>
          <w:rStyle w:val="normaltextrun"/>
          <w:color w:val="000000"/>
          <w:sz w:val="24"/>
          <w:szCs w:val="24"/>
          <w:shd w:val="clear" w:color="auto" w:fill="FFFFFF"/>
        </w:rPr>
        <w:t xml:space="preserve"> The processing of your personal information </w:t>
      </w:r>
      <w:r w:rsidR="001E1D5B" w:rsidRPr="001E1D5B">
        <w:rPr>
          <w:rStyle w:val="normaltextrun"/>
          <w:color w:val="000000"/>
          <w:sz w:val="24"/>
          <w:szCs w:val="24"/>
          <w:shd w:val="clear" w:color="auto" w:fill="FFFFFF"/>
        </w:rPr>
        <w:t>is necessary for the pursuit of our legitimate interests in delivering our core functions, such as teaching, learning and research, as defined in the objects of our enabling legislation, the </w:t>
      </w:r>
      <w:hyperlink r:id="rId12" w:tgtFrame="_blank" w:tooltip="https://www.legislation.vic.gov.au/in-force/acts/university-melbourne-act-2009/007" w:history="1">
        <w:r w:rsidR="001E1D5B" w:rsidRPr="001E1D5B">
          <w:rPr>
            <w:rStyle w:val="normaltextrun"/>
            <w:color w:val="000000"/>
            <w:sz w:val="24"/>
            <w:szCs w:val="24"/>
            <w:shd w:val="clear" w:color="auto" w:fill="FFFFFF"/>
          </w:rPr>
          <w:t>University of Melbourne Act 2009 (Vic)</w:t>
        </w:r>
      </w:hyperlink>
      <w:r w:rsidR="001E1D5B" w:rsidRPr="001E1D5B">
        <w:rPr>
          <w:rStyle w:val="normaltextrun"/>
          <w:color w:val="000000"/>
          <w:sz w:val="24"/>
          <w:szCs w:val="24"/>
          <w:shd w:val="clear" w:color="auto" w:fill="FFFFFF"/>
        </w:rPr>
        <w:t>.</w:t>
      </w:r>
      <w:r w:rsidR="001E1D5B">
        <w:rPr>
          <w:rFonts w:ascii="Source Sans Pro" w:hAnsi="Source Sans Pro"/>
          <w:color w:val="4A4A4A"/>
          <w:sz w:val="27"/>
          <w:szCs w:val="27"/>
          <w:shd w:val="clear" w:color="auto" w:fill="EDF2F5"/>
        </w:rPr>
        <w:t> </w:t>
      </w:r>
    </w:p>
    <w:p w14:paraId="253A8A7E" w14:textId="1770ADA9" w:rsidR="00FC712F" w:rsidRPr="00FC712F" w:rsidRDefault="00FC712F" w:rsidP="000D645E">
      <w:pPr>
        <w:rPr>
          <w:rFonts w:cstheme="minorHAnsi"/>
          <w:sz w:val="24"/>
          <w:szCs w:val="24"/>
          <w:lang w:val="en-US" w:eastAsia="en-AU"/>
        </w:rPr>
      </w:pPr>
      <w:r w:rsidRPr="00FC712F">
        <w:rPr>
          <w:rFonts w:cstheme="minorHAnsi"/>
          <w:sz w:val="24"/>
          <w:szCs w:val="24"/>
          <w:lang w:val="en-US" w:eastAsia="en-AU"/>
        </w:rPr>
        <w:t xml:space="preserve">Personal information processed </w:t>
      </w:r>
      <w:r w:rsidR="00D24786">
        <w:rPr>
          <w:rFonts w:cstheme="minorHAnsi"/>
          <w:sz w:val="24"/>
          <w:szCs w:val="24"/>
          <w:lang w:val="en-US" w:eastAsia="en-AU"/>
        </w:rPr>
        <w:t xml:space="preserve">may </w:t>
      </w:r>
      <w:r w:rsidRPr="00FC712F">
        <w:rPr>
          <w:rFonts w:cstheme="minorHAnsi"/>
          <w:sz w:val="24"/>
          <w:szCs w:val="24"/>
          <w:lang w:val="en-US" w:eastAsia="en-AU"/>
        </w:rPr>
        <w:t>include:</w:t>
      </w:r>
    </w:p>
    <w:p w14:paraId="51DFBAFF" w14:textId="5B23F42D" w:rsidR="00FC712F" w:rsidRDefault="00C91775" w:rsidP="00FC712F">
      <w:pPr>
        <w:numPr>
          <w:ilvl w:val="0"/>
          <w:numId w:val="45"/>
        </w:numPr>
        <w:spacing w:before="100" w:beforeAutospacing="1" w:after="100" w:afterAutospacing="1"/>
        <w:rPr>
          <w:rFonts w:cstheme="minorHAnsi"/>
          <w:sz w:val="24"/>
          <w:szCs w:val="24"/>
          <w:lang w:val="en-US" w:eastAsia="en-AU"/>
        </w:rPr>
      </w:pPr>
      <w:r>
        <w:rPr>
          <w:rFonts w:cstheme="minorHAnsi"/>
          <w:sz w:val="24"/>
          <w:szCs w:val="24"/>
          <w:lang w:val="en-US" w:eastAsia="en-AU"/>
        </w:rPr>
        <w:t xml:space="preserve">your </w:t>
      </w:r>
      <w:r w:rsidR="00FC712F" w:rsidRPr="00FC712F">
        <w:rPr>
          <w:rFonts w:cstheme="minorHAnsi"/>
          <w:sz w:val="24"/>
          <w:szCs w:val="24"/>
          <w:lang w:val="en-US" w:eastAsia="en-AU"/>
        </w:rPr>
        <w:t xml:space="preserve">name, </w:t>
      </w:r>
      <w:r w:rsidR="00BD6F31">
        <w:rPr>
          <w:rFonts w:cstheme="minorHAnsi"/>
          <w:sz w:val="24"/>
          <w:szCs w:val="24"/>
          <w:lang w:val="en-US" w:eastAsia="en-AU"/>
        </w:rPr>
        <w:t>email and h</w:t>
      </w:r>
      <w:r w:rsidR="00FC712F" w:rsidRPr="00FC712F">
        <w:rPr>
          <w:rFonts w:cstheme="minorHAnsi"/>
          <w:sz w:val="24"/>
          <w:szCs w:val="24"/>
          <w:lang w:val="en-US" w:eastAsia="en-AU"/>
        </w:rPr>
        <w:t>ome address</w:t>
      </w:r>
      <w:r w:rsidR="00BD6F31">
        <w:rPr>
          <w:rFonts w:cstheme="minorHAnsi"/>
          <w:sz w:val="24"/>
          <w:szCs w:val="24"/>
          <w:lang w:val="en-US" w:eastAsia="en-AU"/>
        </w:rPr>
        <w:t>es</w:t>
      </w:r>
      <w:r w:rsidR="00046A98">
        <w:rPr>
          <w:rFonts w:cstheme="minorHAnsi"/>
          <w:sz w:val="24"/>
          <w:szCs w:val="24"/>
          <w:lang w:val="en-US" w:eastAsia="en-AU"/>
        </w:rPr>
        <w:t xml:space="preserve">, contact phone </w:t>
      </w:r>
      <w:proofErr w:type="gramStart"/>
      <w:r w:rsidR="00046A98">
        <w:rPr>
          <w:rFonts w:cstheme="minorHAnsi"/>
          <w:sz w:val="24"/>
          <w:szCs w:val="24"/>
          <w:lang w:val="en-US" w:eastAsia="en-AU"/>
        </w:rPr>
        <w:t>number</w:t>
      </w:r>
      <w:r w:rsidR="00FC712F" w:rsidRPr="00FC712F">
        <w:rPr>
          <w:rFonts w:cstheme="minorHAnsi"/>
          <w:sz w:val="24"/>
          <w:szCs w:val="24"/>
          <w:lang w:val="en-US" w:eastAsia="en-AU"/>
        </w:rPr>
        <w:t>;</w:t>
      </w:r>
      <w:proofErr w:type="gramEnd"/>
    </w:p>
    <w:p w14:paraId="63FBA2D7" w14:textId="24E8BB26" w:rsidR="00046A98" w:rsidRPr="00FC712F" w:rsidRDefault="00046A98" w:rsidP="00FC712F">
      <w:pPr>
        <w:numPr>
          <w:ilvl w:val="0"/>
          <w:numId w:val="45"/>
        </w:numPr>
        <w:spacing w:before="100" w:beforeAutospacing="1" w:after="100" w:afterAutospacing="1"/>
        <w:rPr>
          <w:rFonts w:cstheme="minorHAnsi"/>
          <w:sz w:val="24"/>
          <w:szCs w:val="24"/>
          <w:lang w:val="en-US" w:eastAsia="en-AU"/>
        </w:rPr>
      </w:pPr>
      <w:r w:rsidRPr="00FC712F">
        <w:rPr>
          <w:rFonts w:cstheme="minorHAnsi"/>
          <w:sz w:val="24"/>
          <w:szCs w:val="24"/>
          <w:lang w:val="en-US" w:eastAsia="en-AU"/>
        </w:rPr>
        <w:t>date of birth</w:t>
      </w:r>
      <w:r>
        <w:rPr>
          <w:rFonts w:cstheme="minorHAnsi"/>
          <w:sz w:val="24"/>
          <w:szCs w:val="24"/>
          <w:lang w:val="en-US" w:eastAsia="en-AU"/>
        </w:rPr>
        <w:t xml:space="preserve">, </w:t>
      </w:r>
      <w:r w:rsidR="006C4420">
        <w:rPr>
          <w:rFonts w:cstheme="minorHAnsi"/>
          <w:sz w:val="24"/>
          <w:szCs w:val="24"/>
          <w:lang w:val="en-US" w:eastAsia="en-AU"/>
        </w:rPr>
        <w:t xml:space="preserve">gender </w:t>
      </w:r>
      <w:r w:rsidR="006F2BB2">
        <w:rPr>
          <w:rFonts w:cstheme="minorHAnsi"/>
          <w:sz w:val="24"/>
          <w:szCs w:val="24"/>
          <w:lang w:val="en-US" w:eastAsia="en-AU"/>
        </w:rPr>
        <w:t xml:space="preserve">and basic demographic </w:t>
      </w:r>
      <w:proofErr w:type="gramStart"/>
      <w:r w:rsidR="006F2BB2">
        <w:rPr>
          <w:rFonts w:cstheme="minorHAnsi"/>
          <w:sz w:val="24"/>
          <w:szCs w:val="24"/>
          <w:lang w:val="en-US" w:eastAsia="en-AU"/>
        </w:rPr>
        <w:t>details</w:t>
      </w:r>
      <w:r w:rsidR="006C4420">
        <w:rPr>
          <w:rFonts w:cstheme="minorHAnsi"/>
          <w:sz w:val="24"/>
          <w:szCs w:val="24"/>
          <w:lang w:val="en-US" w:eastAsia="en-AU"/>
        </w:rPr>
        <w:t>;</w:t>
      </w:r>
      <w:proofErr w:type="gramEnd"/>
      <w:r w:rsidR="006C4420">
        <w:rPr>
          <w:rFonts w:cstheme="minorHAnsi"/>
          <w:sz w:val="24"/>
          <w:szCs w:val="24"/>
          <w:lang w:val="en-US" w:eastAsia="en-AU"/>
        </w:rPr>
        <w:t xml:space="preserve"> </w:t>
      </w:r>
    </w:p>
    <w:p w14:paraId="0F159D75" w14:textId="2002E76C" w:rsidR="00FC712F" w:rsidRPr="00FC712F" w:rsidRDefault="00FC712F" w:rsidP="00FC712F">
      <w:pPr>
        <w:numPr>
          <w:ilvl w:val="0"/>
          <w:numId w:val="45"/>
        </w:numPr>
        <w:spacing w:before="100" w:beforeAutospacing="1" w:after="100" w:afterAutospacing="1"/>
        <w:rPr>
          <w:rFonts w:cstheme="minorHAnsi"/>
          <w:sz w:val="24"/>
          <w:szCs w:val="24"/>
          <w:lang w:val="en-US" w:eastAsia="en-AU"/>
        </w:rPr>
      </w:pPr>
      <w:r w:rsidRPr="00FC712F">
        <w:rPr>
          <w:rFonts w:cstheme="minorHAnsi"/>
          <w:sz w:val="24"/>
          <w:szCs w:val="24"/>
          <w:lang w:val="en-US" w:eastAsia="en-AU"/>
        </w:rPr>
        <w:t xml:space="preserve">details of </w:t>
      </w:r>
      <w:r w:rsidR="008178AC">
        <w:rPr>
          <w:rFonts w:cstheme="minorHAnsi"/>
          <w:sz w:val="24"/>
          <w:szCs w:val="24"/>
          <w:lang w:val="en-US" w:eastAsia="en-AU"/>
        </w:rPr>
        <w:t>AHPRA registration</w:t>
      </w:r>
      <w:r w:rsidR="004529C3">
        <w:rPr>
          <w:rFonts w:cstheme="minorHAnsi"/>
          <w:sz w:val="24"/>
          <w:szCs w:val="24"/>
          <w:lang w:val="en-US" w:eastAsia="en-AU"/>
        </w:rPr>
        <w:t>, employment status</w:t>
      </w:r>
      <w:r w:rsidR="00A0202C">
        <w:rPr>
          <w:rFonts w:cstheme="minorHAnsi"/>
          <w:sz w:val="24"/>
          <w:szCs w:val="24"/>
          <w:lang w:val="en-US" w:eastAsia="en-AU"/>
        </w:rPr>
        <w:t>,</w:t>
      </w:r>
      <w:r w:rsidR="004529C3">
        <w:rPr>
          <w:rFonts w:cstheme="minorHAnsi"/>
          <w:sz w:val="24"/>
          <w:szCs w:val="24"/>
          <w:lang w:val="en-US" w:eastAsia="en-AU"/>
        </w:rPr>
        <w:t xml:space="preserve"> </w:t>
      </w:r>
      <w:r w:rsidR="008178AC">
        <w:rPr>
          <w:rFonts w:cstheme="minorHAnsi"/>
          <w:sz w:val="24"/>
          <w:szCs w:val="24"/>
          <w:lang w:val="en-US" w:eastAsia="en-AU"/>
        </w:rPr>
        <w:t xml:space="preserve">and </w:t>
      </w:r>
      <w:r w:rsidR="00A0202C">
        <w:rPr>
          <w:rFonts w:cstheme="minorHAnsi"/>
          <w:sz w:val="24"/>
          <w:szCs w:val="24"/>
          <w:lang w:val="en-US" w:eastAsia="en-AU"/>
        </w:rPr>
        <w:t xml:space="preserve">prior </w:t>
      </w:r>
      <w:proofErr w:type="gramStart"/>
      <w:r w:rsidRPr="00FC712F">
        <w:rPr>
          <w:rFonts w:cstheme="minorHAnsi"/>
          <w:sz w:val="24"/>
          <w:szCs w:val="24"/>
          <w:lang w:val="en-US" w:eastAsia="en-AU"/>
        </w:rPr>
        <w:t>qualifications;</w:t>
      </w:r>
      <w:proofErr w:type="gramEnd"/>
      <w:r w:rsidR="00A0202C">
        <w:rPr>
          <w:rFonts w:cstheme="minorHAnsi"/>
          <w:sz w:val="24"/>
          <w:szCs w:val="24"/>
          <w:lang w:val="en-US" w:eastAsia="en-AU"/>
        </w:rPr>
        <w:t xml:space="preserve"> </w:t>
      </w:r>
    </w:p>
    <w:p w14:paraId="4E1DBA66" w14:textId="38D7CA4C" w:rsidR="00FC712F" w:rsidRDefault="004529C3" w:rsidP="00FC712F">
      <w:pPr>
        <w:numPr>
          <w:ilvl w:val="0"/>
          <w:numId w:val="45"/>
        </w:numPr>
        <w:spacing w:before="100" w:beforeAutospacing="1" w:after="100" w:afterAutospacing="1"/>
        <w:rPr>
          <w:rFonts w:cstheme="minorHAnsi"/>
          <w:sz w:val="24"/>
          <w:szCs w:val="24"/>
          <w:lang w:val="en-US" w:eastAsia="en-AU"/>
        </w:rPr>
      </w:pPr>
      <w:r>
        <w:rPr>
          <w:rFonts w:cstheme="minorHAnsi"/>
          <w:sz w:val="24"/>
          <w:szCs w:val="24"/>
          <w:lang w:val="en-US" w:eastAsia="en-AU"/>
        </w:rPr>
        <w:t>ATSI identification</w:t>
      </w:r>
      <w:r w:rsidR="008C3267">
        <w:rPr>
          <w:rFonts w:cstheme="minorHAnsi"/>
          <w:sz w:val="24"/>
          <w:szCs w:val="24"/>
          <w:lang w:val="en-US" w:eastAsia="en-AU"/>
        </w:rPr>
        <w:t>; and</w:t>
      </w:r>
    </w:p>
    <w:p w14:paraId="6584AC93" w14:textId="77777777" w:rsidR="00FC712F" w:rsidRPr="000D645E" w:rsidRDefault="00FC712F" w:rsidP="00FC712F">
      <w:pPr>
        <w:numPr>
          <w:ilvl w:val="0"/>
          <w:numId w:val="45"/>
        </w:numPr>
        <w:spacing w:before="100" w:beforeAutospacing="1" w:after="100" w:afterAutospacing="1"/>
        <w:rPr>
          <w:rFonts w:cstheme="minorHAnsi"/>
          <w:sz w:val="24"/>
          <w:szCs w:val="24"/>
          <w:lang w:val="en-US" w:eastAsia="en-AU"/>
        </w:rPr>
      </w:pPr>
      <w:r w:rsidRPr="000D645E">
        <w:rPr>
          <w:rFonts w:cstheme="minorHAnsi"/>
          <w:sz w:val="24"/>
          <w:szCs w:val="24"/>
          <w:lang w:val="en-US" w:eastAsia="en-AU"/>
        </w:rPr>
        <w:t>information about your academic progress and standing, examinations, assessments, results, and details of practical and clinical placements (if applicable</w:t>
      </w:r>
      <w:proofErr w:type="gramStart"/>
      <w:r w:rsidRPr="000D645E">
        <w:rPr>
          <w:rFonts w:cstheme="minorHAnsi"/>
          <w:sz w:val="24"/>
          <w:szCs w:val="24"/>
          <w:lang w:val="en-US" w:eastAsia="en-AU"/>
        </w:rPr>
        <w:t>);</w:t>
      </w:r>
      <w:proofErr w:type="gramEnd"/>
    </w:p>
    <w:p w14:paraId="2DDD7538" w14:textId="77777777" w:rsidR="00FC712F" w:rsidRPr="000D645E" w:rsidRDefault="00FC712F" w:rsidP="00FC712F">
      <w:pPr>
        <w:numPr>
          <w:ilvl w:val="0"/>
          <w:numId w:val="45"/>
        </w:numPr>
        <w:spacing w:before="100" w:beforeAutospacing="1" w:after="100" w:afterAutospacing="1"/>
        <w:rPr>
          <w:rFonts w:cstheme="minorHAnsi"/>
          <w:sz w:val="24"/>
          <w:szCs w:val="24"/>
          <w:lang w:val="en-US" w:eastAsia="en-AU"/>
        </w:rPr>
      </w:pPr>
      <w:r w:rsidRPr="000D645E">
        <w:rPr>
          <w:rFonts w:cstheme="minorHAnsi"/>
          <w:sz w:val="24"/>
          <w:szCs w:val="24"/>
          <w:lang w:val="en-US" w:eastAsia="en-AU"/>
        </w:rPr>
        <w:t>any assigned student numbers (unique identifiers</w:t>
      </w:r>
      <w:proofErr w:type="gramStart"/>
      <w:r w:rsidRPr="000D645E">
        <w:rPr>
          <w:rFonts w:cstheme="minorHAnsi"/>
          <w:sz w:val="24"/>
          <w:szCs w:val="24"/>
          <w:lang w:val="en-US" w:eastAsia="en-AU"/>
        </w:rPr>
        <w:t>);</w:t>
      </w:r>
      <w:proofErr w:type="gramEnd"/>
    </w:p>
    <w:p w14:paraId="0DD6BEB3" w14:textId="279B03D4" w:rsidR="00FC712F" w:rsidRPr="000D645E" w:rsidRDefault="00FC712F" w:rsidP="00FC712F">
      <w:pPr>
        <w:numPr>
          <w:ilvl w:val="0"/>
          <w:numId w:val="45"/>
        </w:numPr>
        <w:spacing w:before="100" w:beforeAutospacing="1" w:after="100" w:afterAutospacing="1"/>
        <w:rPr>
          <w:rFonts w:cstheme="minorHAnsi"/>
          <w:sz w:val="24"/>
          <w:szCs w:val="24"/>
          <w:lang w:val="en-US" w:eastAsia="en-AU"/>
        </w:rPr>
      </w:pPr>
      <w:r w:rsidRPr="000D645E">
        <w:rPr>
          <w:rFonts w:cstheme="minorHAnsi"/>
          <w:sz w:val="24"/>
          <w:szCs w:val="24"/>
          <w:lang w:val="en-US" w:eastAsia="en-AU"/>
        </w:rPr>
        <w:t xml:space="preserve">other information relevant to your enrolment and education, to facilitate appropriate academic </w:t>
      </w:r>
      <w:r w:rsidR="0050239D" w:rsidRPr="000D645E">
        <w:rPr>
          <w:rFonts w:cstheme="minorHAnsi"/>
          <w:sz w:val="24"/>
          <w:szCs w:val="24"/>
          <w:lang w:val="en-US" w:eastAsia="en-AU"/>
        </w:rPr>
        <w:t>a</w:t>
      </w:r>
      <w:r w:rsidRPr="000D645E">
        <w:rPr>
          <w:rFonts w:cstheme="minorHAnsi"/>
          <w:sz w:val="24"/>
          <w:szCs w:val="24"/>
          <w:lang w:val="en-US" w:eastAsia="en-AU"/>
        </w:rPr>
        <w:t>nd student services</w:t>
      </w:r>
    </w:p>
    <w:p w14:paraId="68A71EF3" w14:textId="4037B340" w:rsidR="004E34FE" w:rsidRDefault="004E34FE" w:rsidP="002C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E34FE">
        <w:rPr>
          <w:rStyle w:val="normaltextrun"/>
          <w:rFonts w:asciiTheme="minorHAnsi" w:hAnsiTheme="minorHAnsi" w:cstheme="minorHAnsi"/>
        </w:rPr>
        <w:t xml:space="preserve">The “processing" of personal information refers to all activities relating to the management of </w:t>
      </w:r>
      <w:r w:rsidR="0031460F">
        <w:rPr>
          <w:rStyle w:val="normaltextrun"/>
          <w:rFonts w:asciiTheme="minorHAnsi" w:hAnsiTheme="minorHAnsi" w:cstheme="minorHAnsi"/>
        </w:rPr>
        <w:t xml:space="preserve">your </w:t>
      </w:r>
      <w:r w:rsidRPr="004E34FE">
        <w:rPr>
          <w:rStyle w:val="normaltextrun"/>
          <w:rFonts w:asciiTheme="minorHAnsi" w:hAnsiTheme="minorHAnsi" w:cstheme="minorHAnsi"/>
        </w:rPr>
        <w:t>personal information, from its collection and use, through to its storage and disposal, and everything in between.</w:t>
      </w:r>
    </w:p>
    <w:p w14:paraId="21D13564" w14:textId="4665070E" w:rsidR="00C11C41" w:rsidRDefault="004E3DC1" w:rsidP="00D60467">
      <w:pPr>
        <w:pStyle w:val="Heading1"/>
        <w:rPr>
          <w:rStyle w:val="normaltextrun"/>
          <w:rFonts w:asciiTheme="minorHAnsi" w:hAnsiTheme="minorHAnsi" w:cstheme="minorBidi"/>
        </w:rPr>
      </w:pPr>
      <w:r w:rsidRPr="63B76506">
        <w:rPr>
          <w:rFonts w:asciiTheme="minorHAnsi" w:hAnsiTheme="minorHAnsi" w:cstheme="minorBidi"/>
        </w:rPr>
        <w:t xml:space="preserve">How </w:t>
      </w:r>
      <w:r w:rsidR="00695FF3" w:rsidRPr="63B76506">
        <w:rPr>
          <w:rFonts w:asciiTheme="minorHAnsi" w:hAnsiTheme="minorHAnsi" w:cstheme="minorBidi"/>
        </w:rPr>
        <w:t xml:space="preserve">we </w:t>
      </w:r>
      <w:r w:rsidR="005814EB">
        <w:rPr>
          <w:rFonts w:asciiTheme="minorHAnsi" w:hAnsiTheme="minorHAnsi" w:cstheme="minorBidi"/>
        </w:rPr>
        <w:t>process</w:t>
      </w:r>
      <w:r w:rsidR="00BE23F0" w:rsidRPr="63B76506">
        <w:rPr>
          <w:rFonts w:asciiTheme="minorHAnsi" w:hAnsiTheme="minorHAnsi" w:cstheme="minorBidi"/>
        </w:rPr>
        <w:t xml:space="preserve"> </w:t>
      </w:r>
      <w:r w:rsidR="00695FF3" w:rsidRPr="63B76506">
        <w:rPr>
          <w:rFonts w:asciiTheme="minorHAnsi" w:hAnsiTheme="minorHAnsi" w:cstheme="minorBidi"/>
        </w:rPr>
        <w:t>your personal information</w:t>
      </w:r>
    </w:p>
    <w:p w14:paraId="1B8A074F" w14:textId="62347713" w:rsidR="00325A09" w:rsidRPr="00CE0138" w:rsidRDefault="00325A09" w:rsidP="00325A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Pr="00CE0138">
        <w:rPr>
          <w:rFonts w:asciiTheme="minorHAnsi" w:hAnsiTheme="minorHAnsi" w:cstheme="minorHAnsi"/>
        </w:rPr>
        <w:t xml:space="preserve"> will </w:t>
      </w:r>
      <w:r w:rsidR="00974B3D">
        <w:rPr>
          <w:rFonts w:asciiTheme="minorHAnsi" w:hAnsiTheme="minorHAnsi" w:cstheme="minorHAnsi"/>
        </w:rPr>
        <w:t>process</w:t>
      </w:r>
      <w:r w:rsidRPr="00CE0138">
        <w:rPr>
          <w:rFonts w:asciiTheme="minorHAnsi" w:hAnsiTheme="minorHAnsi" w:cstheme="minorHAnsi"/>
        </w:rPr>
        <w:t xml:space="preserve"> your personal information</w:t>
      </w:r>
      <w:r w:rsidR="00712FC2">
        <w:rPr>
          <w:rFonts w:asciiTheme="minorHAnsi" w:hAnsiTheme="minorHAnsi" w:cstheme="minorHAnsi"/>
        </w:rPr>
        <w:t xml:space="preserve"> as necessary for our legitimate interests</w:t>
      </w:r>
      <w:r w:rsidR="001D40BB" w:rsidRPr="00CA318E">
        <w:rPr>
          <w:rFonts w:asciiTheme="minorHAnsi" w:hAnsiTheme="minorHAnsi" w:cstheme="minorHAnsi"/>
        </w:rPr>
        <w:t>,</w:t>
      </w:r>
      <w:r w:rsidR="00712FC2">
        <w:rPr>
          <w:rFonts w:asciiTheme="minorHAnsi" w:hAnsiTheme="minorHAnsi" w:cstheme="minorHAnsi"/>
        </w:rPr>
        <w:t xml:space="preserve"> in accordance with applicable </w:t>
      </w:r>
      <w:r w:rsidR="00C95603">
        <w:rPr>
          <w:rFonts w:asciiTheme="minorHAnsi" w:hAnsiTheme="minorHAnsi" w:cstheme="minorHAnsi"/>
        </w:rPr>
        <w:t>privacy laws</w:t>
      </w:r>
      <w:r w:rsidR="00E05A59">
        <w:rPr>
          <w:rFonts w:asciiTheme="minorHAnsi" w:hAnsiTheme="minorHAnsi" w:cstheme="minorHAnsi"/>
        </w:rPr>
        <w:t>, and</w:t>
      </w:r>
      <w:r w:rsidRPr="00CE0138">
        <w:rPr>
          <w:rFonts w:asciiTheme="minorHAnsi" w:hAnsiTheme="minorHAnsi" w:cstheme="minorHAnsi"/>
        </w:rPr>
        <w:t xml:space="preserve"> </w:t>
      </w:r>
      <w:r w:rsidR="00E05A59">
        <w:rPr>
          <w:rFonts w:asciiTheme="minorHAnsi" w:hAnsiTheme="minorHAnsi" w:cstheme="minorHAnsi"/>
        </w:rPr>
        <w:t xml:space="preserve">only </w:t>
      </w:r>
      <w:r w:rsidRPr="00CE0138">
        <w:rPr>
          <w:rFonts w:asciiTheme="minorHAnsi" w:hAnsiTheme="minorHAnsi" w:cstheme="minorHAnsi"/>
        </w:rPr>
        <w:t>under the following circumstances:</w:t>
      </w:r>
    </w:p>
    <w:p w14:paraId="19472E47" w14:textId="3A677CD5" w:rsidR="00325A09" w:rsidRPr="00CE0138" w:rsidRDefault="00325A09" w:rsidP="00325A09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E0138">
        <w:rPr>
          <w:rFonts w:asciiTheme="minorHAnsi" w:hAnsiTheme="minorHAnsi" w:cstheme="minorHAnsi"/>
        </w:rPr>
        <w:t>for the purpose for which it was collected</w:t>
      </w:r>
      <w:r w:rsidR="00AA5C3D">
        <w:rPr>
          <w:rFonts w:asciiTheme="minorHAnsi" w:hAnsiTheme="minorHAnsi" w:cstheme="minorHAnsi"/>
        </w:rPr>
        <w:t>;</w:t>
      </w:r>
      <w:r w:rsidR="001829CA">
        <w:rPr>
          <w:rFonts w:asciiTheme="minorHAnsi" w:hAnsiTheme="minorHAnsi" w:cstheme="minorHAnsi"/>
        </w:rPr>
        <w:t xml:space="preserve"> or</w:t>
      </w:r>
    </w:p>
    <w:p w14:paraId="5AC725B2" w14:textId="516C56B9" w:rsidR="00325A09" w:rsidRPr="00CE0138" w:rsidRDefault="00325A09" w:rsidP="00325A09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E0138">
        <w:rPr>
          <w:rFonts w:asciiTheme="minorHAnsi" w:hAnsiTheme="minorHAnsi" w:cstheme="minorHAnsi"/>
        </w:rPr>
        <w:t>a related purpose which you might reasonably expect</w:t>
      </w:r>
      <w:r w:rsidR="00AA5C3D">
        <w:rPr>
          <w:rFonts w:asciiTheme="minorHAnsi" w:hAnsiTheme="minorHAnsi" w:cstheme="minorHAnsi"/>
        </w:rPr>
        <w:t>;</w:t>
      </w:r>
      <w:r w:rsidR="001C6E80">
        <w:rPr>
          <w:rFonts w:asciiTheme="minorHAnsi" w:hAnsiTheme="minorHAnsi" w:cstheme="minorHAnsi"/>
        </w:rPr>
        <w:t xml:space="preserve"> or</w:t>
      </w:r>
    </w:p>
    <w:p w14:paraId="24FDF794" w14:textId="0CF82B07" w:rsidR="00325A09" w:rsidRPr="00CE0138" w:rsidRDefault="00325A09" w:rsidP="00325A09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74813AC7">
        <w:rPr>
          <w:rFonts w:asciiTheme="minorHAnsi" w:hAnsiTheme="minorHAnsi" w:cstheme="minorBidi"/>
        </w:rPr>
        <w:t>where you have consented</w:t>
      </w:r>
      <w:r w:rsidR="001C6E80">
        <w:rPr>
          <w:rFonts w:asciiTheme="minorHAnsi" w:hAnsiTheme="minorHAnsi" w:cstheme="minorBidi"/>
        </w:rPr>
        <w:t xml:space="preserve"> to the processing</w:t>
      </w:r>
      <w:r w:rsidR="00AA5C3D">
        <w:rPr>
          <w:rFonts w:asciiTheme="minorHAnsi" w:hAnsiTheme="minorHAnsi" w:cstheme="minorBidi"/>
        </w:rPr>
        <w:t>;</w:t>
      </w:r>
      <w:r w:rsidR="00E32D36">
        <w:rPr>
          <w:rFonts w:asciiTheme="minorHAnsi" w:hAnsiTheme="minorHAnsi" w:cstheme="minorBidi"/>
        </w:rPr>
        <w:t xml:space="preserve"> or</w:t>
      </w:r>
    </w:p>
    <w:p w14:paraId="3E0FC168" w14:textId="115D5DD7" w:rsidR="00325A09" w:rsidRPr="00CE0138" w:rsidRDefault="00325A09" w:rsidP="00325A09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E0138">
        <w:rPr>
          <w:rFonts w:asciiTheme="minorHAnsi" w:hAnsiTheme="minorHAnsi" w:cstheme="minorHAnsi"/>
        </w:rPr>
        <w:t>if we are required or permitted to do so by law</w:t>
      </w:r>
      <w:r w:rsidR="00E32D36">
        <w:rPr>
          <w:rFonts w:asciiTheme="minorHAnsi" w:hAnsiTheme="minorHAnsi" w:cstheme="minorHAnsi"/>
        </w:rPr>
        <w:t>.</w:t>
      </w:r>
    </w:p>
    <w:p w14:paraId="31C3077A" w14:textId="77777777" w:rsidR="00325A09" w:rsidRPr="00451123" w:rsidRDefault="00325A09" w:rsidP="002C4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63093D5" w14:textId="5D9280E3" w:rsidR="00802C42" w:rsidRDefault="002C4E82" w:rsidP="00131B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 w:rsidRPr="63B76506">
        <w:rPr>
          <w:rStyle w:val="normaltextrun"/>
          <w:rFonts w:asciiTheme="minorHAnsi" w:hAnsiTheme="minorHAnsi" w:cstheme="minorBidi"/>
        </w:rPr>
        <w:t xml:space="preserve">We will collect your personal information directly from you wherever possible. </w:t>
      </w:r>
    </w:p>
    <w:p w14:paraId="58676E1A" w14:textId="77777777" w:rsidR="00131B4B" w:rsidRPr="000D645E" w:rsidRDefault="00131B4B" w:rsidP="00131B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7AEB571" w14:textId="7FC6B489" w:rsidR="00AA4AFF" w:rsidRDefault="005017B6" w:rsidP="008A56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</w:rPr>
      </w:pPr>
      <w:r w:rsidRPr="000D645E">
        <w:rPr>
          <w:rStyle w:val="normaltextrun"/>
          <w:rFonts w:asciiTheme="minorHAnsi" w:hAnsiTheme="minorHAnsi" w:cstheme="minorHAnsi"/>
        </w:rPr>
        <w:t>We</w:t>
      </w:r>
      <w:r w:rsidR="00DA26F6" w:rsidRPr="00AA4AFF">
        <w:rPr>
          <w:rStyle w:val="normaltextrun"/>
          <w:rFonts w:asciiTheme="minorHAnsi" w:hAnsiTheme="minorHAnsi" w:cstheme="minorHAnsi"/>
        </w:rPr>
        <w:t xml:space="preserve"> will</w:t>
      </w:r>
      <w:r w:rsidR="00CB7227" w:rsidRPr="00AA4AFF">
        <w:rPr>
          <w:rStyle w:val="normaltextrun"/>
          <w:rFonts w:asciiTheme="minorHAnsi" w:hAnsiTheme="minorHAnsi" w:cstheme="minorHAnsi"/>
        </w:rPr>
        <w:t xml:space="preserve"> share </w:t>
      </w:r>
      <w:r w:rsidR="00DF4E7D" w:rsidRPr="00AA4AFF">
        <w:rPr>
          <w:rStyle w:val="normaltextrun"/>
          <w:rFonts w:asciiTheme="minorHAnsi" w:hAnsiTheme="minorHAnsi" w:cstheme="minorHAnsi"/>
        </w:rPr>
        <w:t xml:space="preserve">the personal information you provide with the </w:t>
      </w:r>
      <w:r w:rsidR="00603205" w:rsidRPr="00AA4AFF">
        <w:rPr>
          <w:rStyle w:val="normaltextrun"/>
          <w:rFonts w:asciiTheme="minorHAnsi" w:hAnsiTheme="minorHAnsi" w:cstheme="minorHAnsi"/>
        </w:rPr>
        <w:t>Australian</w:t>
      </w:r>
      <w:r w:rsidR="00DF4E7D" w:rsidRPr="00AA4AFF">
        <w:rPr>
          <w:rStyle w:val="normaltextrun"/>
          <w:rFonts w:asciiTheme="minorHAnsi" w:hAnsiTheme="minorHAnsi" w:cstheme="minorHAnsi"/>
        </w:rPr>
        <w:t xml:space="preserve"> Federal Government</w:t>
      </w:r>
      <w:r w:rsidR="00AA4AFF" w:rsidRPr="000D645E">
        <w:rPr>
          <w:rFonts w:asciiTheme="minorHAnsi" w:hAnsiTheme="minorHAnsi" w:cstheme="minorHAnsi"/>
          <w:iCs/>
        </w:rPr>
        <w:t>, state and territory governments and agencies</w:t>
      </w:r>
      <w:r w:rsidR="001E1D5B">
        <w:rPr>
          <w:rFonts w:asciiTheme="minorHAnsi" w:hAnsiTheme="minorHAnsi" w:cstheme="minorHAnsi"/>
          <w:iCs/>
        </w:rPr>
        <w:t>, and your employer</w:t>
      </w:r>
      <w:r w:rsidR="00AA4AFF" w:rsidRPr="000D645E">
        <w:rPr>
          <w:rFonts w:asciiTheme="minorHAnsi" w:hAnsiTheme="minorHAnsi" w:cstheme="minorHAnsi"/>
          <w:iCs/>
        </w:rPr>
        <w:t>, as proof of activity and enrolment</w:t>
      </w:r>
      <w:r w:rsidR="000D645E">
        <w:rPr>
          <w:rFonts w:asciiTheme="minorHAnsi" w:hAnsiTheme="minorHAnsi" w:cstheme="minorHAnsi"/>
          <w:iCs/>
        </w:rPr>
        <w:t>.</w:t>
      </w:r>
    </w:p>
    <w:p w14:paraId="0A188FA5" w14:textId="77777777" w:rsidR="00AA4AFF" w:rsidRDefault="00AA4AFF" w:rsidP="008A56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</w:rPr>
      </w:pPr>
    </w:p>
    <w:p w14:paraId="078FA8B1" w14:textId="26E07D4B" w:rsidR="005E1535" w:rsidRPr="000D645E" w:rsidRDefault="00195926" w:rsidP="008A56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</w:rPr>
      </w:pPr>
      <w:r w:rsidRPr="000D645E">
        <w:rPr>
          <w:rStyle w:val="normaltextrun"/>
          <w:rFonts w:asciiTheme="minorHAnsi" w:hAnsiTheme="minorHAnsi" w:cstheme="minorHAnsi"/>
        </w:rPr>
        <w:t xml:space="preserve">We </w:t>
      </w:r>
      <w:r w:rsidR="002C4E82" w:rsidRPr="000D645E">
        <w:rPr>
          <w:rStyle w:val="normaltextrun"/>
          <w:rFonts w:asciiTheme="minorHAnsi" w:hAnsiTheme="minorHAnsi" w:cstheme="minorHAnsi"/>
        </w:rPr>
        <w:t xml:space="preserve">may </w:t>
      </w:r>
      <w:r w:rsidR="00DA26F6" w:rsidRPr="000D645E">
        <w:rPr>
          <w:rStyle w:val="normaltextrun"/>
          <w:rFonts w:asciiTheme="minorHAnsi" w:hAnsiTheme="minorHAnsi" w:cstheme="minorHAnsi"/>
        </w:rPr>
        <w:t xml:space="preserve">also </w:t>
      </w:r>
      <w:r w:rsidR="002C4E82" w:rsidRPr="000D645E">
        <w:rPr>
          <w:rStyle w:val="normaltextrun"/>
          <w:rFonts w:asciiTheme="minorHAnsi" w:hAnsiTheme="minorHAnsi" w:cstheme="minorHAnsi"/>
        </w:rPr>
        <w:t>share your personal information with</w:t>
      </w:r>
      <w:r w:rsidR="008A5697" w:rsidRPr="000D645E">
        <w:rPr>
          <w:rStyle w:val="normaltextrun"/>
          <w:rFonts w:asciiTheme="minorHAnsi" w:hAnsiTheme="minorHAnsi" w:cstheme="minorHAnsi"/>
        </w:rPr>
        <w:t xml:space="preserve"> </w:t>
      </w:r>
      <w:r w:rsidR="002F2E1F" w:rsidRPr="000D645E">
        <w:rPr>
          <w:rStyle w:val="normaltextrun"/>
          <w:rFonts w:asciiTheme="minorHAnsi" w:hAnsiTheme="minorHAnsi" w:cstheme="minorHAnsi"/>
        </w:rPr>
        <w:t xml:space="preserve">contracted service providers or partners </w:t>
      </w:r>
      <w:r w:rsidRPr="000D645E">
        <w:rPr>
          <w:rStyle w:val="normaltextrun"/>
          <w:rFonts w:asciiTheme="minorHAnsi" w:hAnsiTheme="minorHAnsi" w:cstheme="minorHAnsi"/>
        </w:rPr>
        <w:t xml:space="preserve">we </w:t>
      </w:r>
      <w:r w:rsidR="002F2E1F" w:rsidRPr="000D645E">
        <w:rPr>
          <w:rStyle w:val="normaltextrun"/>
          <w:rFonts w:asciiTheme="minorHAnsi" w:hAnsiTheme="minorHAnsi" w:cstheme="minorHAnsi"/>
        </w:rPr>
        <w:t>engage to perform legitimate functions</w:t>
      </w:r>
      <w:r w:rsidRPr="000D645E">
        <w:rPr>
          <w:rStyle w:val="normaltextrun"/>
          <w:rFonts w:asciiTheme="minorHAnsi" w:hAnsiTheme="minorHAnsi" w:cstheme="minorHAnsi"/>
        </w:rPr>
        <w:t>,</w:t>
      </w:r>
      <w:r w:rsidR="002F2E1F" w:rsidRPr="000D645E">
        <w:rPr>
          <w:rStyle w:val="normaltextrun"/>
          <w:rFonts w:asciiTheme="minorHAnsi" w:hAnsiTheme="minorHAnsi" w:cstheme="minorHAnsi"/>
        </w:rPr>
        <w:t xml:space="preserve"> </w:t>
      </w:r>
      <w:r w:rsidRPr="000D645E">
        <w:rPr>
          <w:rStyle w:val="normaltextrun"/>
          <w:rFonts w:asciiTheme="minorHAnsi" w:hAnsiTheme="minorHAnsi" w:cstheme="minorHAnsi"/>
        </w:rPr>
        <w:t xml:space="preserve">such as those outlined in this privacy collection notice, </w:t>
      </w:r>
      <w:r w:rsidR="002F2E1F" w:rsidRPr="000D645E">
        <w:rPr>
          <w:rStyle w:val="normaltextrun"/>
          <w:rFonts w:asciiTheme="minorHAnsi" w:hAnsiTheme="minorHAnsi" w:cstheme="minorHAnsi"/>
        </w:rPr>
        <w:t>on our behalf</w:t>
      </w:r>
      <w:r w:rsidR="00AF2ABE" w:rsidRPr="000D645E">
        <w:rPr>
          <w:rStyle w:val="normaltextrun"/>
          <w:rFonts w:asciiTheme="minorHAnsi" w:hAnsiTheme="minorHAnsi" w:cstheme="minorHAnsi"/>
        </w:rPr>
        <w:t>.</w:t>
      </w:r>
      <w:r w:rsidR="002F2E1F" w:rsidRPr="000D645E">
        <w:rPr>
          <w:rStyle w:val="normaltextrun"/>
          <w:rFonts w:asciiTheme="minorHAnsi" w:hAnsiTheme="minorHAnsi" w:cstheme="minorHAnsi"/>
        </w:rPr>
        <w:t xml:space="preserve"> </w:t>
      </w:r>
      <w:r w:rsidR="00AF2ABE" w:rsidRPr="000D645E">
        <w:rPr>
          <w:rStyle w:val="normaltextrun"/>
          <w:rFonts w:asciiTheme="minorHAnsi" w:hAnsiTheme="minorHAnsi" w:cstheme="minorHAnsi"/>
        </w:rPr>
        <w:t>The MLU is using the University’s business account under its licencing agreement with third party</w:t>
      </w:r>
      <w:r w:rsidR="00AF2ABE" w:rsidRPr="000D645E">
        <w:rPr>
          <w:rStyle w:val="normaltextrun"/>
          <w:rFonts w:asciiTheme="minorHAnsi" w:eastAsiaTheme="minorEastAsia" w:hAnsiTheme="minorHAnsi" w:cstheme="minorHAnsi"/>
        </w:rPr>
        <w:t xml:space="preserve"> survey platform, </w:t>
      </w:r>
      <w:proofErr w:type="spellStart"/>
      <w:r w:rsidR="00AF2ABE" w:rsidRPr="000D645E">
        <w:rPr>
          <w:rStyle w:val="normaltextrun"/>
          <w:rFonts w:asciiTheme="minorHAnsi" w:eastAsiaTheme="minorEastAsia" w:hAnsiTheme="minorHAnsi" w:cstheme="minorHAnsi"/>
        </w:rPr>
        <w:t>FormAssembly</w:t>
      </w:r>
      <w:proofErr w:type="spellEnd"/>
      <w:r w:rsidR="00AF2ABE" w:rsidRPr="000D645E">
        <w:rPr>
          <w:rStyle w:val="normaltextrun"/>
          <w:rFonts w:asciiTheme="minorHAnsi" w:eastAsiaTheme="minorEastAsia" w:hAnsiTheme="minorHAnsi" w:cstheme="minorHAnsi"/>
        </w:rPr>
        <w:t xml:space="preserve">, to process the application associated with this course. The University recommends that you review </w:t>
      </w:r>
      <w:proofErr w:type="spellStart"/>
      <w:r w:rsidR="00AF2ABE" w:rsidRPr="000D645E">
        <w:rPr>
          <w:rStyle w:val="normaltextrun"/>
          <w:rFonts w:asciiTheme="minorHAnsi" w:eastAsiaTheme="minorEastAsia" w:hAnsiTheme="minorHAnsi" w:cstheme="minorHAnsi"/>
        </w:rPr>
        <w:t>FormAssembly</w:t>
      </w:r>
      <w:r w:rsidR="0094468D" w:rsidRPr="00AA4AFF">
        <w:rPr>
          <w:rStyle w:val="normaltextrun"/>
          <w:rFonts w:asciiTheme="minorHAnsi" w:eastAsiaTheme="minorEastAsia" w:hAnsiTheme="minorHAnsi" w:cstheme="minorHAnsi"/>
        </w:rPr>
        <w:t>’s</w:t>
      </w:r>
      <w:proofErr w:type="spellEnd"/>
      <w:r w:rsidR="00AF2ABE" w:rsidRPr="000D645E">
        <w:rPr>
          <w:rStyle w:val="normaltextrun"/>
          <w:rFonts w:asciiTheme="minorHAnsi" w:eastAsiaTheme="minorEastAsia" w:hAnsiTheme="minorHAnsi" w:cstheme="minorHAnsi"/>
        </w:rPr>
        <w:t xml:space="preserve"> </w:t>
      </w:r>
      <w:hyperlink r:id="rId13" w:history="1">
        <w:r w:rsidR="00AF2ABE" w:rsidRPr="000D645E">
          <w:rPr>
            <w:rStyle w:val="Hyperlink"/>
            <w:rFonts w:asciiTheme="minorHAnsi" w:eastAsiaTheme="minorEastAsia" w:hAnsiTheme="minorHAnsi" w:cstheme="minorHAnsi"/>
          </w:rPr>
          <w:t>Privacy Policy</w:t>
        </w:r>
      </w:hyperlink>
      <w:r w:rsidR="00AF2ABE" w:rsidRPr="000D645E">
        <w:rPr>
          <w:rStyle w:val="normaltextrun"/>
          <w:rFonts w:asciiTheme="minorHAnsi" w:eastAsiaTheme="minorEastAsia" w:hAnsiTheme="minorHAnsi" w:cstheme="minorHAnsi"/>
        </w:rPr>
        <w:t xml:space="preserve"> and </w:t>
      </w:r>
      <w:hyperlink r:id="rId14" w:history="1">
        <w:r w:rsidR="00AF2ABE" w:rsidRPr="000D645E">
          <w:rPr>
            <w:rStyle w:val="Hyperlink"/>
            <w:rFonts w:asciiTheme="minorHAnsi" w:eastAsiaTheme="minorEastAsia" w:hAnsiTheme="minorHAnsi" w:cstheme="minorHAnsi"/>
          </w:rPr>
          <w:t>Terms of Service</w:t>
        </w:r>
      </w:hyperlink>
      <w:r w:rsidR="00AF2ABE" w:rsidRPr="000D645E">
        <w:rPr>
          <w:rStyle w:val="normaltextrun"/>
          <w:rFonts w:asciiTheme="minorHAnsi" w:eastAsiaTheme="minorEastAsia" w:hAnsiTheme="minorHAnsi" w:cstheme="minorHAnsi"/>
        </w:rPr>
        <w:t xml:space="preserve"> to understand how they manage personal information.</w:t>
      </w:r>
    </w:p>
    <w:p w14:paraId="78237DA9" w14:textId="77777777" w:rsidR="00284DBE" w:rsidRPr="000D645E" w:rsidRDefault="00284DBE" w:rsidP="000D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</w:rPr>
      </w:pPr>
    </w:p>
    <w:p w14:paraId="606C3CCC" w14:textId="66185E72" w:rsidR="007C7E8E" w:rsidRDefault="002C4E82" w:rsidP="007F67E3">
      <w:pP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45112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If you choose not to provide the information requested, </w:t>
      </w:r>
      <w:r w:rsidR="008F12B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we</w:t>
      </w:r>
      <w:r w:rsidRPr="0045112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may</w:t>
      </w:r>
      <w:r w:rsidR="009E7D97" w:rsidRPr="009E7D9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not approve your application to this course</w:t>
      </w:r>
      <w:r w:rsidR="009E7D9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A0352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br/>
      </w:r>
    </w:p>
    <w:p w14:paraId="752CCAE0" w14:textId="40EBDFAF" w:rsidR="00B63ABE" w:rsidRPr="00451123" w:rsidRDefault="007939B3" w:rsidP="00B63ABE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b/>
          <w:color w:val="094183" w:themeColor="text2"/>
          <w:sz w:val="32"/>
          <w:szCs w:val="32"/>
          <w:lang w:eastAsia="en-US"/>
        </w:rPr>
      </w:pPr>
      <w:r>
        <w:rPr>
          <w:rFonts w:asciiTheme="minorHAnsi" w:eastAsiaTheme="majorEastAsia" w:hAnsiTheme="minorHAnsi" w:cstheme="minorHAnsi"/>
          <w:b/>
          <w:color w:val="094183" w:themeColor="text2"/>
          <w:sz w:val="32"/>
          <w:szCs w:val="32"/>
          <w:lang w:eastAsia="en-US"/>
        </w:rPr>
        <w:t>Further</w:t>
      </w:r>
      <w:r w:rsidR="00410FE8" w:rsidRPr="00451123">
        <w:rPr>
          <w:rFonts w:asciiTheme="minorHAnsi" w:eastAsiaTheme="majorEastAsia" w:hAnsiTheme="minorHAnsi" w:cstheme="minorHAnsi"/>
          <w:b/>
          <w:color w:val="094183" w:themeColor="text2"/>
          <w:sz w:val="32"/>
          <w:szCs w:val="32"/>
          <w:lang w:eastAsia="en-US"/>
        </w:rPr>
        <w:t xml:space="preserve"> </w:t>
      </w:r>
      <w:r w:rsidR="00514242">
        <w:rPr>
          <w:rFonts w:asciiTheme="minorHAnsi" w:eastAsiaTheme="majorEastAsia" w:hAnsiTheme="minorHAnsi" w:cstheme="minorHAnsi"/>
          <w:b/>
          <w:color w:val="094183" w:themeColor="text2"/>
          <w:sz w:val="32"/>
          <w:szCs w:val="32"/>
          <w:lang w:eastAsia="en-US"/>
        </w:rPr>
        <w:t>privacy information</w:t>
      </w:r>
    </w:p>
    <w:p w14:paraId="169D8B2F" w14:textId="0103EA36" w:rsidR="003E4E54" w:rsidRDefault="00BB6E3E" w:rsidP="004C6C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 w:rsidRPr="63B76506">
        <w:rPr>
          <w:rStyle w:val="normaltextrun"/>
          <w:rFonts w:asciiTheme="minorHAnsi" w:hAnsiTheme="minorHAnsi" w:cstheme="minorBidi"/>
        </w:rPr>
        <w:t xml:space="preserve">Refer to the University’s </w:t>
      </w:r>
      <w:hyperlink r:id="rId15" w:history="1">
        <w:r w:rsidR="006278FB" w:rsidRPr="004E2200">
          <w:rPr>
            <w:rStyle w:val="Hyperlink"/>
            <w:rFonts w:asciiTheme="minorHAnsi" w:hAnsiTheme="minorHAnsi" w:cstheme="minorBidi"/>
          </w:rPr>
          <w:t xml:space="preserve">General </w:t>
        </w:r>
        <w:r w:rsidRPr="004E2200">
          <w:rPr>
            <w:rStyle w:val="Hyperlink"/>
            <w:rFonts w:asciiTheme="minorHAnsi" w:hAnsiTheme="minorHAnsi" w:cstheme="minorBidi"/>
          </w:rPr>
          <w:t>Privacy Statement</w:t>
        </w:r>
      </w:hyperlink>
      <w:r w:rsidRPr="63B76506">
        <w:rPr>
          <w:rStyle w:val="normaltextrun"/>
          <w:rFonts w:asciiTheme="minorHAnsi" w:hAnsiTheme="minorHAnsi" w:cstheme="minorBidi"/>
        </w:rPr>
        <w:t xml:space="preserve"> </w:t>
      </w:r>
      <w:r w:rsidR="006017C3">
        <w:rPr>
          <w:rStyle w:val="normaltextrun"/>
          <w:rFonts w:asciiTheme="minorHAnsi" w:hAnsiTheme="minorHAnsi" w:cstheme="minorBidi"/>
        </w:rPr>
        <w:t xml:space="preserve">or </w:t>
      </w:r>
      <w:hyperlink r:id="rId16" w:history="1">
        <w:r w:rsidR="006017C3" w:rsidRPr="004F4DCC">
          <w:rPr>
            <w:rStyle w:val="Hyperlink"/>
            <w:rFonts w:asciiTheme="minorHAnsi" w:hAnsiTheme="minorHAnsi" w:cstheme="minorBidi"/>
          </w:rPr>
          <w:t>other privacy statements</w:t>
        </w:r>
      </w:hyperlink>
      <w:r w:rsidR="00CC7EF7">
        <w:rPr>
          <w:rStyle w:val="normaltextrun"/>
          <w:rFonts w:asciiTheme="minorHAnsi" w:hAnsiTheme="minorHAnsi" w:cstheme="minorBidi"/>
        </w:rPr>
        <w:t xml:space="preserve"> </w:t>
      </w:r>
      <w:r w:rsidRPr="63B76506">
        <w:rPr>
          <w:rStyle w:val="normaltextrun"/>
          <w:rFonts w:asciiTheme="minorHAnsi" w:hAnsiTheme="minorHAnsi" w:cstheme="minorBidi"/>
        </w:rPr>
        <w:t>for</w:t>
      </w:r>
      <w:r w:rsidR="0036095B" w:rsidRPr="63B76506">
        <w:rPr>
          <w:rStyle w:val="normaltextrun"/>
          <w:rFonts w:asciiTheme="minorHAnsi" w:hAnsiTheme="minorHAnsi" w:cstheme="minorBidi"/>
        </w:rPr>
        <w:t xml:space="preserve"> </w:t>
      </w:r>
      <w:r w:rsidR="00BA7473" w:rsidRPr="63B76506">
        <w:rPr>
          <w:rStyle w:val="normaltextrun"/>
          <w:rFonts w:asciiTheme="minorHAnsi" w:hAnsiTheme="minorHAnsi" w:cstheme="minorBidi"/>
        </w:rPr>
        <w:t>gene</w:t>
      </w:r>
      <w:r w:rsidR="002D70CD" w:rsidRPr="63B76506">
        <w:rPr>
          <w:rStyle w:val="normaltextrun"/>
          <w:rFonts w:asciiTheme="minorHAnsi" w:hAnsiTheme="minorHAnsi" w:cstheme="minorBidi"/>
        </w:rPr>
        <w:t xml:space="preserve">ral </w:t>
      </w:r>
      <w:r w:rsidRPr="63B76506">
        <w:rPr>
          <w:rStyle w:val="normaltextrun"/>
          <w:rFonts w:asciiTheme="minorHAnsi" w:hAnsiTheme="minorHAnsi" w:cstheme="minorBidi"/>
        </w:rPr>
        <w:t xml:space="preserve">information about </w:t>
      </w:r>
      <w:r w:rsidR="00DC5101" w:rsidRPr="63B76506">
        <w:rPr>
          <w:rStyle w:val="normaltextrun"/>
          <w:rFonts w:asciiTheme="minorHAnsi" w:hAnsiTheme="minorHAnsi" w:cstheme="minorBidi"/>
        </w:rPr>
        <w:t xml:space="preserve">how </w:t>
      </w:r>
      <w:r w:rsidR="0000071E">
        <w:rPr>
          <w:rStyle w:val="normaltextrun"/>
          <w:rFonts w:asciiTheme="minorHAnsi" w:hAnsiTheme="minorHAnsi" w:cstheme="minorBidi"/>
        </w:rPr>
        <w:t>we</w:t>
      </w:r>
      <w:r w:rsidR="00855E03" w:rsidRPr="63B76506">
        <w:rPr>
          <w:rStyle w:val="normaltextrun"/>
          <w:rFonts w:asciiTheme="minorHAnsi" w:hAnsiTheme="minorHAnsi" w:cstheme="minorBidi"/>
        </w:rPr>
        <w:t xml:space="preserve"> process </w:t>
      </w:r>
      <w:r w:rsidR="001B7482">
        <w:rPr>
          <w:rStyle w:val="normaltextrun"/>
          <w:rFonts w:asciiTheme="minorHAnsi" w:hAnsiTheme="minorHAnsi" w:cstheme="minorBidi"/>
        </w:rPr>
        <w:t xml:space="preserve">and </w:t>
      </w:r>
      <w:r w:rsidR="00DF1398">
        <w:rPr>
          <w:rStyle w:val="normaltextrun"/>
          <w:rFonts w:asciiTheme="minorHAnsi" w:hAnsiTheme="minorHAnsi" w:cstheme="minorBidi"/>
        </w:rPr>
        <w:t xml:space="preserve">protect </w:t>
      </w:r>
      <w:r w:rsidR="00855E03" w:rsidRPr="63B76506">
        <w:rPr>
          <w:rStyle w:val="normaltextrun"/>
          <w:rFonts w:asciiTheme="minorHAnsi" w:hAnsiTheme="minorHAnsi" w:cstheme="minorBidi"/>
        </w:rPr>
        <w:t>personal information, including</w:t>
      </w:r>
      <w:r w:rsidR="003E4E54" w:rsidRPr="63B76506">
        <w:rPr>
          <w:rStyle w:val="normaltextrun"/>
          <w:rFonts w:asciiTheme="minorHAnsi" w:hAnsiTheme="minorHAnsi" w:cstheme="minorBidi"/>
        </w:rPr>
        <w:t>:</w:t>
      </w:r>
    </w:p>
    <w:p w14:paraId="5A5009E3" w14:textId="63F1F5B2" w:rsidR="00304091" w:rsidRDefault="00304091" w:rsidP="003E4E54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our lawful basis for processing personal </w:t>
      </w:r>
      <w:proofErr w:type="gramStart"/>
      <w:r>
        <w:rPr>
          <w:rStyle w:val="normaltextrun"/>
          <w:rFonts w:asciiTheme="minorHAnsi" w:hAnsiTheme="minorHAnsi" w:cstheme="minorHAnsi"/>
        </w:rPr>
        <w:t>information;</w:t>
      </w:r>
      <w:proofErr w:type="gramEnd"/>
    </w:p>
    <w:p w14:paraId="7A79BFF2" w14:textId="215F2661" w:rsidR="0036095B" w:rsidRDefault="00496229" w:rsidP="003E4E54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collection, use and disclosure</w:t>
      </w:r>
      <w:r w:rsidR="00047194">
        <w:rPr>
          <w:rStyle w:val="normaltextrun"/>
          <w:rFonts w:asciiTheme="minorHAnsi" w:hAnsiTheme="minorHAnsi" w:cstheme="minorHAnsi"/>
        </w:rPr>
        <w:t xml:space="preserve"> of personal </w:t>
      </w:r>
      <w:proofErr w:type="gramStart"/>
      <w:r w:rsidR="00047194">
        <w:rPr>
          <w:rStyle w:val="normaltextrun"/>
          <w:rFonts w:asciiTheme="minorHAnsi" w:hAnsiTheme="minorHAnsi" w:cstheme="minorHAnsi"/>
        </w:rPr>
        <w:t>information</w:t>
      </w:r>
      <w:r>
        <w:rPr>
          <w:rStyle w:val="normaltextrun"/>
          <w:rFonts w:asciiTheme="minorHAnsi" w:hAnsiTheme="minorHAnsi" w:cstheme="minorHAnsi"/>
        </w:rPr>
        <w:t>;</w:t>
      </w:r>
      <w:proofErr w:type="gramEnd"/>
    </w:p>
    <w:p w14:paraId="5336C10E" w14:textId="33F1094D" w:rsidR="000A173F" w:rsidRDefault="00496229" w:rsidP="003E4E54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accuracy, security and storage</w:t>
      </w:r>
      <w:r w:rsidR="00047194">
        <w:rPr>
          <w:rStyle w:val="normaltextrun"/>
          <w:rFonts w:asciiTheme="minorHAnsi" w:hAnsiTheme="minorHAnsi" w:cstheme="minorHAnsi"/>
        </w:rPr>
        <w:t xml:space="preserve"> of personal </w:t>
      </w:r>
      <w:proofErr w:type="gramStart"/>
      <w:r w:rsidR="00047194">
        <w:rPr>
          <w:rStyle w:val="normaltextrun"/>
          <w:rFonts w:asciiTheme="minorHAnsi" w:hAnsiTheme="minorHAnsi" w:cstheme="minorHAnsi"/>
        </w:rPr>
        <w:t>information</w:t>
      </w:r>
      <w:r>
        <w:rPr>
          <w:rStyle w:val="normaltextrun"/>
          <w:rFonts w:asciiTheme="minorHAnsi" w:hAnsiTheme="minorHAnsi" w:cstheme="minorHAnsi"/>
        </w:rPr>
        <w:t>;</w:t>
      </w:r>
      <w:proofErr w:type="gramEnd"/>
      <w:r>
        <w:rPr>
          <w:rStyle w:val="normaltextrun"/>
          <w:rFonts w:asciiTheme="minorHAnsi" w:hAnsiTheme="minorHAnsi" w:cstheme="minorHAnsi"/>
        </w:rPr>
        <w:t xml:space="preserve"> </w:t>
      </w:r>
    </w:p>
    <w:p w14:paraId="40FEA8D0" w14:textId="7582781F" w:rsidR="00514242" w:rsidRDefault="00514242" w:rsidP="003E4E54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retention and disposal of personal </w:t>
      </w:r>
      <w:proofErr w:type="gramStart"/>
      <w:r>
        <w:rPr>
          <w:rStyle w:val="normaltextrun"/>
          <w:rFonts w:asciiTheme="minorHAnsi" w:hAnsiTheme="minorHAnsi" w:cstheme="minorHAnsi"/>
        </w:rPr>
        <w:t>information;</w:t>
      </w:r>
      <w:proofErr w:type="gramEnd"/>
    </w:p>
    <w:p w14:paraId="3A124EC4" w14:textId="6D15CA37" w:rsidR="007938CF" w:rsidRPr="00496229" w:rsidRDefault="00496229" w:rsidP="00496229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your individual rights; </w:t>
      </w:r>
      <w:r w:rsidR="00F72048" w:rsidRPr="00496229">
        <w:rPr>
          <w:rStyle w:val="normaltextrun"/>
          <w:rFonts w:asciiTheme="minorHAnsi" w:hAnsiTheme="minorHAnsi" w:cstheme="minorHAnsi"/>
        </w:rPr>
        <w:t xml:space="preserve">and </w:t>
      </w:r>
    </w:p>
    <w:p w14:paraId="7764861A" w14:textId="3A6B19E8" w:rsidR="004C6C3C" w:rsidRDefault="00F72048" w:rsidP="003E4E54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51123">
        <w:rPr>
          <w:rStyle w:val="normaltextrun"/>
          <w:rFonts w:asciiTheme="minorHAnsi" w:hAnsiTheme="minorHAnsi" w:cstheme="minorHAnsi"/>
        </w:rPr>
        <w:t xml:space="preserve">applicable </w:t>
      </w:r>
      <w:r w:rsidR="00620730">
        <w:rPr>
          <w:rStyle w:val="normaltextrun"/>
          <w:rFonts w:asciiTheme="minorHAnsi" w:hAnsiTheme="minorHAnsi" w:cstheme="minorHAnsi"/>
        </w:rPr>
        <w:t>p</w:t>
      </w:r>
      <w:r w:rsidRPr="00451123">
        <w:rPr>
          <w:rStyle w:val="normaltextrun"/>
          <w:rFonts w:asciiTheme="minorHAnsi" w:hAnsiTheme="minorHAnsi" w:cstheme="minorHAnsi"/>
        </w:rPr>
        <w:t xml:space="preserve">rivacy </w:t>
      </w:r>
      <w:r w:rsidR="00620730">
        <w:rPr>
          <w:rStyle w:val="normaltextrun"/>
          <w:rFonts w:asciiTheme="minorHAnsi" w:hAnsiTheme="minorHAnsi" w:cstheme="minorHAnsi"/>
        </w:rPr>
        <w:t>l</w:t>
      </w:r>
      <w:r w:rsidRPr="00451123">
        <w:rPr>
          <w:rStyle w:val="normaltextrun"/>
          <w:rFonts w:asciiTheme="minorHAnsi" w:hAnsiTheme="minorHAnsi" w:cstheme="minorHAnsi"/>
        </w:rPr>
        <w:t>aws</w:t>
      </w:r>
      <w:r w:rsidR="004C6C3C" w:rsidRPr="00451123">
        <w:rPr>
          <w:rStyle w:val="normaltextrun"/>
          <w:rFonts w:asciiTheme="minorHAnsi" w:hAnsiTheme="minorHAnsi" w:cstheme="minorHAnsi"/>
        </w:rPr>
        <w:t>.</w:t>
      </w:r>
    </w:p>
    <w:p w14:paraId="019C1B2C" w14:textId="5CCB27B9" w:rsidR="001F218F" w:rsidRDefault="001F218F" w:rsidP="001F21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8BFBBA5" w14:textId="2106EAD8" w:rsidR="001F218F" w:rsidRDefault="001F218F" w:rsidP="001F21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Refer to the University’s </w:t>
      </w:r>
      <w:hyperlink r:id="rId17" w:history="1">
        <w:r w:rsidRPr="00667169">
          <w:rPr>
            <w:rStyle w:val="Hyperlink"/>
            <w:rFonts w:asciiTheme="minorHAnsi" w:hAnsiTheme="minorHAnsi" w:cstheme="minorHAnsi"/>
          </w:rPr>
          <w:t>Online Privacy Statement</w:t>
        </w:r>
      </w:hyperlink>
      <w:r>
        <w:rPr>
          <w:rStyle w:val="normaltextrun"/>
          <w:rFonts w:asciiTheme="minorHAnsi" w:hAnsiTheme="minorHAnsi" w:cstheme="minorHAnsi"/>
        </w:rPr>
        <w:t xml:space="preserve"> for information about how </w:t>
      </w:r>
      <w:r w:rsidR="001F5440">
        <w:rPr>
          <w:rStyle w:val="normaltextrun"/>
          <w:rFonts w:asciiTheme="minorHAnsi" w:hAnsiTheme="minorHAnsi" w:cstheme="minorHAnsi"/>
        </w:rPr>
        <w:t xml:space="preserve">personal </w:t>
      </w:r>
      <w:r>
        <w:rPr>
          <w:rStyle w:val="normaltextrun"/>
          <w:rFonts w:asciiTheme="minorHAnsi" w:hAnsiTheme="minorHAnsi" w:cstheme="minorHAnsi"/>
        </w:rPr>
        <w:t>information</w:t>
      </w:r>
      <w:r w:rsidR="00437BEB">
        <w:rPr>
          <w:rStyle w:val="normaltextrun"/>
          <w:rFonts w:asciiTheme="minorHAnsi" w:hAnsiTheme="minorHAnsi" w:cstheme="minorHAnsi"/>
        </w:rPr>
        <w:t xml:space="preserve"> may be </w:t>
      </w:r>
      <w:r>
        <w:rPr>
          <w:rStyle w:val="normaltextrun"/>
          <w:rFonts w:asciiTheme="minorHAnsi" w:hAnsiTheme="minorHAnsi" w:cstheme="minorHAnsi"/>
        </w:rPr>
        <w:t>automatically collected from you</w:t>
      </w:r>
      <w:r w:rsidR="00554ADC">
        <w:rPr>
          <w:rStyle w:val="normaltextrun"/>
          <w:rFonts w:asciiTheme="minorHAnsi" w:hAnsiTheme="minorHAnsi" w:cstheme="minorHAnsi"/>
        </w:rPr>
        <w:t>, such as</w:t>
      </w:r>
      <w:r w:rsidR="005E3D89">
        <w:rPr>
          <w:rStyle w:val="normaltextrun"/>
          <w:rFonts w:asciiTheme="minorHAnsi" w:hAnsiTheme="minorHAnsi" w:cstheme="minorHAnsi"/>
        </w:rPr>
        <w:t xml:space="preserve"> through the use of cookies,</w:t>
      </w:r>
      <w:r>
        <w:rPr>
          <w:rStyle w:val="normaltextrun"/>
          <w:rFonts w:asciiTheme="minorHAnsi" w:hAnsiTheme="minorHAnsi" w:cstheme="minorHAnsi"/>
        </w:rPr>
        <w:t xml:space="preserve"> as a result of your visit to websites controlled by the University.</w:t>
      </w:r>
    </w:p>
    <w:p w14:paraId="7A99AB10" w14:textId="77777777" w:rsidR="007C7E8E" w:rsidRPr="007975A0" w:rsidRDefault="007C7E8E" w:rsidP="007975A0">
      <w:pPr>
        <w:pStyle w:val="Heading1"/>
        <w:rPr>
          <w:rFonts w:asciiTheme="minorHAnsi" w:hAnsiTheme="minorHAnsi" w:cstheme="minorBidi"/>
        </w:rPr>
      </w:pPr>
      <w:r w:rsidRPr="007975A0">
        <w:rPr>
          <w:rFonts w:asciiTheme="minorHAnsi" w:hAnsiTheme="minorHAnsi" w:cstheme="minorBidi"/>
        </w:rPr>
        <w:t>Your rights</w:t>
      </w:r>
    </w:p>
    <w:p w14:paraId="58A91D83" w14:textId="20F613A4" w:rsidR="004C6C3C" w:rsidRDefault="00464847" w:rsidP="007C7E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74813AC7">
        <w:rPr>
          <w:rFonts w:asciiTheme="minorHAnsi" w:hAnsiTheme="minorHAnsi" w:cstheme="minorBidi"/>
        </w:rPr>
        <w:t>You may request access to, or correction of, your personal information we hold, or exercise your individual rights as applicable</w:t>
      </w:r>
      <w:r w:rsidR="00EE7DFF">
        <w:rPr>
          <w:rFonts w:asciiTheme="minorHAnsi" w:hAnsiTheme="minorHAnsi" w:cstheme="minorBidi"/>
        </w:rPr>
        <w:t xml:space="preserve"> under relevant privacy laws</w:t>
      </w:r>
      <w:r w:rsidR="6FA33849" w:rsidRPr="74813AC7">
        <w:rPr>
          <w:rFonts w:asciiTheme="minorHAnsi" w:hAnsiTheme="minorHAnsi" w:cstheme="minorBidi"/>
        </w:rPr>
        <w:t>,</w:t>
      </w:r>
      <w:r w:rsidRPr="74813AC7">
        <w:rPr>
          <w:rFonts w:asciiTheme="minorHAnsi" w:hAnsiTheme="minorHAnsi" w:cstheme="minorBidi"/>
        </w:rPr>
        <w:t xml:space="preserve"> unless </w:t>
      </w:r>
      <w:r w:rsidR="00684155" w:rsidRPr="74813AC7">
        <w:rPr>
          <w:rFonts w:asciiTheme="minorHAnsi" w:hAnsiTheme="minorHAnsi" w:cstheme="minorBidi"/>
        </w:rPr>
        <w:t>this</w:t>
      </w:r>
      <w:r w:rsidRPr="74813AC7">
        <w:rPr>
          <w:rFonts w:asciiTheme="minorHAnsi" w:hAnsiTheme="minorHAnsi" w:cstheme="minorBidi"/>
        </w:rPr>
        <w:t xml:space="preserve"> would have an unreasonable impact on the privacy of others or would contravene the University’s other legislative obligations.</w:t>
      </w:r>
    </w:p>
    <w:p w14:paraId="4A4CDD96" w14:textId="536D827E" w:rsidR="00354F4F" w:rsidRPr="00451123" w:rsidRDefault="00E8047B" w:rsidP="00A03523">
      <w:pPr>
        <w:pStyle w:val="paragraph"/>
        <w:spacing w:after="0"/>
        <w:textAlignment w:val="baseline"/>
        <w:rPr>
          <w:rFonts w:asciiTheme="minorHAnsi" w:eastAsiaTheme="majorEastAsia" w:hAnsiTheme="minorHAnsi" w:cstheme="minorHAnsi"/>
          <w:b/>
          <w:color w:val="094183" w:themeColor="text2"/>
          <w:lang w:eastAsia="en-US"/>
        </w:rPr>
      </w:pPr>
      <w:r w:rsidRPr="1C84D1F4">
        <w:rPr>
          <w:rStyle w:val="normaltextrun"/>
          <w:rFonts w:asciiTheme="minorHAnsi" w:hAnsiTheme="minorHAnsi" w:cstheme="minorBidi"/>
        </w:rPr>
        <w:t>If the lawful collection of your personal information is based on your consent, you have the right to withdraw your consent at any time</w:t>
      </w:r>
      <w:r>
        <w:rPr>
          <w:rStyle w:val="normaltextrun"/>
          <w:rFonts w:asciiTheme="minorHAnsi" w:hAnsiTheme="minorHAnsi" w:cstheme="minorBidi"/>
        </w:rPr>
        <w:t xml:space="preserve">. However, this will not </w:t>
      </w:r>
      <w:r w:rsidRPr="1C84D1F4">
        <w:rPr>
          <w:rStyle w:val="normaltextrun"/>
          <w:rFonts w:asciiTheme="minorHAnsi" w:hAnsiTheme="minorHAnsi" w:cstheme="minorBidi"/>
        </w:rPr>
        <w:t>affect the lawfulness of</w:t>
      </w:r>
      <w:r>
        <w:rPr>
          <w:rStyle w:val="normaltextrun"/>
          <w:rFonts w:asciiTheme="minorHAnsi" w:hAnsiTheme="minorHAnsi" w:cstheme="minorBidi"/>
        </w:rPr>
        <w:t xml:space="preserve"> our </w:t>
      </w:r>
      <w:r w:rsidRPr="1C84D1F4">
        <w:rPr>
          <w:rStyle w:val="normaltextrun"/>
          <w:rFonts w:asciiTheme="minorHAnsi" w:hAnsiTheme="minorHAnsi" w:cstheme="minorBidi"/>
        </w:rPr>
        <w:t>processing</w:t>
      </w:r>
      <w:r>
        <w:rPr>
          <w:rStyle w:val="normaltextrun"/>
          <w:rFonts w:asciiTheme="minorHAnsi" w:hAnsiTheme="minorHAnsi" w:cstheme="minorBidi"/>
        </w:rPr>
        <w:t xml:space="preserve"> of your</w:t>
      </w:r>
      <w:r w:rsidRPr="1C84D1F4">
        <w:rPr>
          <w:rStyle w:val="normaltextrun"/>
          <w:rFonts w:asciiTheme="minorHAnsi" w:hAnsiTheme="minorHAnsi" w:cstheme="minorBidi"/>
        </w:rPr>
        <w:t xml:space="preserve"> information prior to </w:t>
      </w:r>
      <w:r>
        <w:rPr>
          <w:rStyle w:val="normaltextrun"/>
          <w:rFonts w:asciiTheme="minorHAnsi" w:hAnsiTheme="minorHAnsi" w:cstheme="minorBidi"/>
        </w:rPr>
        <w:t xml:space="preserve">you </w:t>
      </w:r>
      <w:r w:rsidRPr="1C84D1F4">
        <w:rPr>
          <w:rStyle w:val="normaltextrun"/>
          <w:rFonts w:asciiTheme="minorHAnsi" w:hAnsiTheme="minorHAnsi" w:cstheme="minorBidi"/>
        </w:rPr>
        <w:t>withdraw</w:t>
      </w:r>
      <w:r>
        <w:rPr>
          <w:rStyle w:val="normaltextrun"/>
          <w:rFonts w:asciiTheme="minorHAnsi" w:hAnsiTheme="minorHAnsi" w:cstheme="minorBidi"/>
        </w:rPr>
        <w:t>ing</w:t>
      </w:r>
      <w:r w:rsidRPr="1C84D1F4">
        <w:rPr>
          <w:rStyle w:val="normaltextrun"/>
          <w:rFonts w:asciiTheme="minorHAnsi" w:hAnsiTheme="minorHAnsi" w:cstheme="minorBidi"/>
        </w:rPr>
        <w:t xml:space="preserve"> your consent.</w:t>
      </w:r>
    </w:p>
    <w:p w14:paraId="279CC825" w14:textId="442E9668" w:rsidR="00F37DA3" w:rsidRPr="007975A0" w:rsidRDefault="00F37DA3" w:rsidP="007975A0">
      <w:pPr>
        <w:pStyle w:val="Heading1"/>
        <w:rPr>
          <w:rFonts w:asciiTheme="minorHAnsi" w:hAnsiTheme="minorHAnsi" w:cstheme="minorBidi"/>
        </w:rPr>
      </w:pPr>
      <w:r w:rsidRPr="007975A0">
        <w:rPr>
          <w:rFonts w:asciiTheme="minorHAnsi" w:hAnsiTheme="minorHAnsi" w:cstheme="minorBidi"/>
        </w:rPr>
        <w:t>Contact</w:t>
      </w:r>
    </w:p>
    <w:p w14:paraId="3DA7D347" w14:textId="1E94527B" w:rsidR="00F37DA3" w:rsidRPr="00451123" w:rsidRDefault="00B54B5B" w:rsidP="00F37DA3">
      <w:pPr>
        <w:rPr>
          <w:rFonts w:cstheme="minorHAnsi"/>
          <w:sz w:val="24"/>
          <w:szCs w:val="24"/>
        </w:rPr>
      </w:pPr>
      <w:r w:rsidRPr="0045112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For further information you can contact us at </w:t>
      </w:r>
      <w:r w:rsidR="00AF2ABE" w:rsidRPr="00AF2AB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Mobile Learning Unit, mobile-learning@unimelb.edu.au</w:t>
      </w:r>
      <w:r w:rsidR="005703DB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br/>
      </w:r>
      <w:r w:rsidR="005703DB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br/>
      </w:r>
      <w:r w:rsidR="00F37DA3" w:rsidRPr="00451123">
        <w:rPr>
          <w:rFonts w:cstheme="minorHAnsi"/>
          <w:sz w:val="24"/>
          <w:szCs w:val="24"/>
        </w:rPr>
        <w:t xml:space="preserve">For </w:t>
      </w:r>
      <w:r w:rsidR="00D92CEB">
        <w:rPr>
          <w:rFonts w:cstheme="minorHAnsi"/>
          <w:sz w:val="24"/>
          <w:szCs w:val="24"/>
        </w:rPr>
        <w:t>further</w:t>
      </w:r>
      <w:r w:rsidR="00F37DA3" w:rsidRPr="00451123">
        <w:rPr>
          <w:rFonts w:cstheme="minorHAnsi"/>
          <w:sz w:val="24"/>
          <w:szCs w:val="24"/>
        </w:rPr>
        <w:t xml:space="preserve"> information about how the University manages personal information, and for details of how to make an enquiry</w:t>
      </w:r>
      <w:r w:rsidR="00531C43">
        <w:rPr>
          <w:rFonts w:cstheme="minorHAnsi"/>
          <w:sz w:val="24"/>
          <w:szCs w:val="24"/>
        </w:rPr>
        <w:t>,</w:t>
      </w:r>
      <w:r w:rsidR="00F37DA3" w:rsidRPr="00451123">
        <w:rPr>
          <w:rFonts w:cstheme="minorHAnsi"/>
          <w:sz w:val="24"/>
          <w:szCs w:val="24"/>
        </w:rPr>
        <w:t xml:space="preserve"> </w:t>
      </w:r>
      <w:r w:rsidR="006C0DB7">
        <w:rPr>
          <w:rFonts w:cstheme="minorHAnsi"/>
          <w:sz w:val="24"/>
          <w:szCs w:val="24"/>
        </w:rPr>
        <w:t xml:space="preserve">lodge a </w:t>
      </w:r>
      <w:r w:rsidR="00F37DA3" w:rsidRPr="00451123">
        <w:rPr>
          <w:rFonts w:cstheme="minorHAnsi"/>
          <w:sz w:val="24"/>
          <w:szCs w:val="24"/>
        </w:rPr>
        <w:t xml:space="preserve">complaint, </w:t>
      </w:r>
      <w:r w:rsidR="00395B98" w:rsidRPr="00AA7C57">
        <w:rPr>
          <w:rFonts w:cstheme="minorHAnsi"/>
          <w:sz w:val="24"/>
          <w:szCs w:val="24"/>
        </w:rPr>
        <w:t>or to contact the University’s Privacy and Data Protection Officer,</w:t>
      </w:r>
      <w:r w:rsidR="00395B98">
        <w:rPr>
          <w:rFonts w:cstheme="minorHAnsi"/>
          <w:sz w:val="24"/>
          <w:szCs w:val="24"/>
        </w:rPr>
        <w:t xml:space="preserve"> </w:t>
      </w:r>
      <w:r w:rsidR="00F37DA3" w:rsidRPr="00451123">
        <w:rPr>
          <w:rFonts w:cstheme="minorHAnsi"/>
          <w:sz w:val="24"/>
          <w:szCs w:val="24"/>
        </w:rPr>
        <w:t xml:space="preserve">please refer to </w:t>
      </w:r>
      <w:r w:rsidR="003E779E">
        <w:rPr>
          <w:rFonts w:cstheme="minorHAnsi"/>
          <w:sz w:val="24"/>
          <w:szCs w:val="24"/>
        </w:rPr>
        <w:t>our</w:t>
      </w:r>
      <w:r w:rsidR="00F37DA3" w:rsidRPr="00451123">
        <w:rPr>
          <w:rFonts w:cstheme="minorHAnsi"/>
          <w:sz w:val="24"/>
          <w:szCs w:val="24"/>
        </w:rPr>
        <w:t> </w:t>
      </w:r>
      <w:hyperlink r:id="rId18" w:history="1">
        <w:r w:rsidR="00F37DA3" w:rsidRPr="00451123">
          <w:rPr>
            <w:rStyle w:val="Hyperlink"/>
            <w:rFonts w:cstheme="minorHAnsi"/>
            <w:sz w:val="24"/>
            <w:szCs w:val="24"/>
          </w:rPr>
          <w:t>Privacy webpage</w:t>
        </w:r>
      </w:hyperlink>
      <w:r w:rsidR="00F37DA3" w:rsidRPr="00451123">
        <w:rPr>
          <w:rFonts w:cstheme="minorHAnsi"/>
          <w:sz w:val="24"/>
          <w:szCs w:val="24"/>
        </w:rPr>
        <w:t>, view the </w:t>
      </w:r>
      <w:hyperlink r:id="rId19" w:history="1">
        <w:r w:rsidR="00F37DA3" w:rsidRPr="00451123">
          <w:rPr>
            <w:rStyle w:val="Hyperlink"/>
            <w:rFonts w:cstheme="minorHAnsi"/>
            <w:sz w:val="24"/>
            <w:szCs w:val="24"/>
          </w:rPr>
          <w:t>University's Privacy Policy</w:t>
        </w:r>
      </w:hyperlink>
      <w:r w:rsidR="00F37DA3" w:rsidRPr="00451123">
        <w:rPr>
          <w:rFonts w:cstheme="minorHAnsi"/>
          <w:sz w:val="24"/>
          <w:szCs w:val="24"/>
        </w:rPr>
        <w:t> or contact </w:t>
      </w:r>
      <w:hyperlink r:id="rId20" w:history="1">
        <w:r w:rsidR="00F37DA3" w:rsidRPr="00451123">
          <w:rPr>
            <w:rStyle w:val="Hyperlink"/>
            <w:rFonts w:cstheme="minorHAnsi"/>
            <w:sz w:val="24"/>
            <w:szCs w:val="24"/>
          </w:rPr>
          <w:t>privacy-officer@unimelb.edu.au.</w:t>
        </w:r>
      </w:hyperlink>
    </w:p>
    <w:p w14:paraId="78D420B3" w14:textId="77777777" w:rsidR="00F37DA3" w:rsidRPr="00BB6E3E" w:rsidRDefault="00F37DA3" w:rsidP="00F37DA3">
      <w:pPr>
        <w:pStyle w:val="paragraph"/>
        <w:spacing w:after="0"/>
        <w:textAlignment w:val="baseline"/>
        <w:rPr>
          <w:rFonts w:ascii="Calibri" w:hAnsi="Calibri" w:cs="Calibri"/>
          <w:sz w:val="22"/>
        </w:rPr>
      </w:pPr>
    </w:p>
    <w:p w14:paraId="0F0B25B3" w14:textId="1CC8265B" w:rsidR="002C4E82" w:rsidRPr="00F81EF8" w:rsidRDefault="002C4E82" w:rsidP="00BB6E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</w:rPr>
      </w:pPr>
    </w:p>
    <w:sectPr w:rsidR="002C4E82" w:rsidRPr="00F81EF8" w:rsidSect="004B64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851" w:right="851" w:bottom="851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D2BC" w14:textId="77777777" w:rsidR="009861E0" w:rsidRDefault="009861E0" w:rsidP="00C37A29">
      <w:pPr>
        <w:spacing w:after="0"/>
      </w:pPr>
      <w:r>
        <w:separator/>
      </w:r>
    </w:p>
  </w:endnote>
  <w:endnote w:type="continuationSeparator" w:id="0">
    <w:p w14:paraId="729B700C" w14:textId="77777777" w:rsidR="009861E0" w:rsidRDefault="009861E0" w:rsidP="00C37A29">
      <w:pPr>
        <w:spacing w:after="0"/>
      </w:pPr>
      <w:r>
        <w:continuationSeparator/>
      </w:r>
    </w:p>
  </w:endnote>
  <w:endnote w:type="continuationNotice" w:id="1">
    <w:p w14:paraId="70712774" w14:textId="77777777" w:rsidR="009861E0" w:rsidRDefault="009861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2C79" w14:textId="77777777" w:rsidR="00741F79" w:rsidRDefault="00741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599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916C5" w14:textId="77777777" w:rsidR="007D2DDB" w:rsidRPr="0042339A" w:rsidRDefault="006B7D5D" w:rsidP="00BA6616">
        <w:pPr>
          <w:pStyle w:val="Footerkeyline"/>
        </w:pPr>
        <w:r>
          <w:t xml:space="preserve">Page </w:t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\* Arabic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4B6481"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  <w:r>
          <w:t xml:space="preserve"> of </w:t>
        </w:r>
        <w:r w:rsidR="009861E0">
          <w:fldChar w:fldCharType="begin"/>
        </w:r>
        <w:r w:rsidR="009861E0">
          <w:instrText>NUMPAGES  \* Arabic  \* MERGEFORMAT</w:instrText>
        </w:r>
        <w:r w:rsidR="009861E0">
          <w:fldChar w:fldCharType="separate"/>
        </w:r>
        <w:r w:rsidR="004B6481">
          <w:rPr>
            <w:noProof/>
          </w:rPr>
          <w:t>1</w:t>
        </w:r>
        <w:r w:rsidR="009861E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C7D5" w14:textId="77777777" w:rsidR="00741F79" w:rsidRDefault="00741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C382" w14:textId="77777777" w:rsidR="009861E0" w:rsidRDefault="009861E0" w:rsidP="00C37A29">
      <w:pPr>
        <w:spacing w:after="0"/>
      </w:pPr>
      <w:r>
        <w:separator/>
      </w:r>
    </w:p>
  </w:footnote>
  <w:footnote w:type="continuationSeparator" w:id="0">
    <w:p w14:paraId="7F9AB2EF" w14:textId="77777777" w:rsidR="009861E0" w:rsidRDefault="009861E0" w:rsidP="00C37A29">
      <w:pPr>
        <w:spacing w:after="0"/>
      </w:pPr>
      <w:r>
        <w:continuationSeparator/>
      </w:r>
    </w:p>
  </w:footnote>
  <w:footnote w:type="continuationNotice" w:id="1">
    <w:p w14:paraId="6DB298AB" w14:textId="77777777" w:rsidR="009861E0" w:rsidRDefault="009861E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F0A7" w14:textId="77777777" w:rsidR="00741F79" w:rsidRDefault="00741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B5D5" w14:textId="6EC1376A" w:rsidR="000A744A" w:rsidRDefault="000A744A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A1EAED9" wp14:editId="36269D4A">
              <wp:simplePos x="8467" y="8467"/>
              <wp:positionH relativeFrom="page">
                <wp:align>left</wp:align>
              </wp:positionH>
              <wp:positionV relativeFrom="page">
                <wp:align>top</wp:align>
              </wp:positionV>
              <wp:extent cx="720000" cy="720000"/>
              <wp:effectExtent l="0" t="0" r="0" b="444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799282" id="Rectangle 1" o:spid="_x0000_s1026" style="position:absolute;margin-left:0;margin-top:0;width:56.7pt;height:56.7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" filled="f" stroked="f" strokeweight="1pt">
              <w10:wrap type="topAndBottom"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F401" w14:textId="4EA4531B" w:rsidR="005076AE" w:rsidRDefault="007D2DDB">
    <w:pPr>
      <w:pStyle w:val="Header"/>
    </w:pPr>
    <w:r w:rsidRPr="00A70461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026CED4A" wp14:editId="62F5C428">
              <wp:simplePos x="0" y="0"/>
              <wp:positionH relativeFrom="margin">
                <wp:align>right</wp:align>
              </wp:positionH>
              <wp:positionV relativeFrom="page">
                <wp:posOffset>540385</wp:posOffset>
              </wp:positionV>
              <wp:extent cx="1015200" cy="1018800"/>
              <wp:effectExtent l="0" t="0" r="0" b="0"/>
              <wp:wrapTopAndBottom/>
              <wp:docPr id="2" name="Group 4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15200" cy="10188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93A0A" id="Group 4" o:spid="_x0000_s1026" alt="Title: The University of Melbourne logo" style="position:absolute;margin-left:28.75pt;margin-top:42.55pt;width:79.95pt;height:80.2pt;z-index:251658240;mso-position-horizontal:right;mso-position-horizontal-relative:margin;mso-position-vertical-relative:page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">
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<v:path arrowok="t" o:connecttype="custom" o:connectlocs="48,17;82,0;82,78;5,54;4,53;0,44;1,40;32,22;41,19;48,17" o:connectangles="0,0,0,0,0,0,0,0,0,0"/>
              </v:shape>
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<v:path arrowok="t" o:connecttype="custom" o:connectlocs="0,0;41,18;76,33;81,41;80,45;46,68;0,75;0,0" o:connectangles="0,0,0,0,0,0,0,0"/>
              </v:shape>
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<v:path arrowok="t" o:connecttype="custom" o:connectlocs="25,25;22,0;162,31;185,61;185,62;152,88;133,94;94,119;0,98;25,25" o:connectangles="0,0,0,0,0,0,0,0,0,0"/>
              </v:shape>
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<v:path arrowok="t" o:connecttype="custom" o:connectlocs="63,95;61,95;43,89;3,70;0,59;2,50;62,14;68,12;163,0;161,27;185,98;91,118;63,95" o:connectangles="0,0,0,0,0,0,0,0,0,0,0,0,0"/>
              </v:shape>
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<v:path arrowok="t" o:connecttype="custom" o:connectlocs="35,0;42,19;63,14;53,31;71,45;49,47;51,69;35,55;18,69;20,48;0,44;18,31;8,13;27,19;35,0" o:connectangles="0,0,0,0,0,0,0,0,0,0,0,0,0,0,0"/>
              </v:shape>
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<v:path arrowok="t" o:connecttype="custom" o:connectlocs="25,0;32,18;50,18;35,30;40,48;25,37;10,48;15,30;0,18;19,18;25,0" o:connectangles="0,0,0,0,0,0,0,0,0,0,0"/>
              </v:shape>
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<v:path arrowok="t" o:connecttype="custom" o:connectlocs="19,0;0,12;19,6;19,0" o:connectangles="0,0,0,0"/>
              </v:shape>
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<v:path arrowok="t" o:connecttype="custom" o:connectlocs="1,0;11,20;12,14;1,0" o:connectangles="0,0,0,0"/>
              </v:shape>
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<v:path arrowok="t" o:connecttype="custom" o:connectlocs="3,0;1,8;11,21;3,0" o:connectangles="0,0,0,0"/>
              </v:shape>
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<v:path arrowok="t" o:connecttype="custom" o:connectlocs="8,0;5,5;9,24;13,8;8,0" o:connectangles="0,0,0,0,0"/>
              </v:shape>
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<v:path arrowok="t" o:connecttype="custom" o:connectlocs="16,2;0,8;15,11;27,0;16,2" o:connectangles="0,0,0,0,0"/>
              </v:shape>
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<v:path arrowok="t" o:connecttype="custom" o:connectlocs="13,0;0,23;13,14;13,0" o:connectangles="0,0,0,0"/>
              </v:shape>
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<v:path arrowok="t" o:connecttype="custom" o:connectlocs="2,11;6,26;12,0;2,11" o:connectangles="0,0,0,0"/>
              </v:shape>
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<v:path arrowok="t" o:connecttype="custom" o:connectlocs="0,11;16,11;27,5;0,11" o:connectangles="0,0,0,0"/>
              </v:shape>
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<v:path arrowok="t" o:connecttype="custom" o:connectlocs="0,12;16,10;25,1;0,12" o:connectangles="0,0,0,0"/>
              </v:shape>
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<v:path arrowok="t" o:connecttype="custom" o:connectlocs="26,1;13,5;2,17;26,1" o:connectangles="0,0,0,0"/>
              </v:shape>
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<v:path arrowok="t" o:connecttype="custom" o:connectlocs="0,4;14,11;22,7;0,4" o:connectangles="0,0,0,0"/>
              </v:shape>
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<v:path arrowok="t" o:connecttype="custom" o:connectlocs="10,22;12,7;6,0;10,22" o:connectangles="0,0,0,0"/>
              </v:shape>
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<v:path arrowok="t" o:connecttype="custom" o:connectlocs="18,1;0,6;21,11;26,8;18,1" o:connectangles="0,0,0,0,0"/>
              </v:shape>
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<v:path arrowok="t" o:connecttype="custom" o:connectlocs="1,7;7,25;10,5;7,0;1,7" o:connectangles="0,0,0,0,0"/>
              </v:shape>
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<v:path arrowok="t" o:connecttype="custom" o:connectlocs="21,0;15,0;0,13;18,8;21,0" o:connectangles="0,0,0,0,0"/>
              </v:shape>
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<v:path arrowok="t" o:connecttype="custom" o:connectlocs="11,1;0,13;24,3;11,1" o:connectangles="0,0,0,0"/>
              </v:shape>
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<v:path arrowok="t" o:connecttype="custom" o:connectlocs="1,13;9,27;6,0;1,13" o:connectangles="0,0,0,0"/>
              </v:shape>
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9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44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24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86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A09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0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EE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4DB5"/>
    <w:multiLevelType w:val="multilevel"/>
    <w:tmpl w:val="301CEA48"/>
    <w:numStyleLink w:val="Agenda"/>
  </w:abstractNum>
  <w:abstractNum w:abstractNumId="11" w15:restartNumberingAfterBreak="0">
    <w:nsid w:val="03C43676"/>
    <w:multiLevelType w:val="multilevel"/>
    <w:tmpl w:val="3FCE288E"/>
    <w:numStyleLink w:val="Numbering"/>
  </w:abstractNum>
  <w:abstractNum w:abstractNumId="12" w15:restartNumberingAfterBreak="0">
    <w:nsid w:val="06E93849"/>
    <w:multiLevelType w:val="hybridMultilevel"/>
    <w:tmpl w:val="33D4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A6025D4"/>
    <w:multiLevelType w:val="hybridMultilevel"/>
    <w:tmpl w:val="8320D9D4"/>
    <w:lvl w:ilvl="0" w:tplc="53EA8E2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D48CE"/>
    <w:multiLevelType w:val="multilevel"/>
    <w:tmpl w:val="3FCE288E"/>
    <w:numStyleLink w:val="Numbering"/>
  </w:abstractNum>
  <w:abstractNum w:abstractNumId="16" w15:restartNumberingAfterBreak="0">
    <w:nsid w:val="0F6F37EA"/>
    <w:multiLevelType w:val="multilevel"/>
    <w:tmpl w:val="3FCE288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222322"/>
    <w:multiLevelType w:val="multilevel"/>
    <w:tmpl w:val="0560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32D53ED"/>
    <w:multiLevelType w:val="multilevel"/>
    <w:tmpl w:val="3FCE288E"/>
    <w:numStyleLink w:val="Numbering"/>
  </w:abstractNum>
  <w:abstractNum w:abstractNumId="19" w15:restartNumberingAfterBreak="0">
    <w:nsid w:val="15186A4F"/>
    <w:multiLevelType w:val="hybridMultilevel"/>
    <w:tmpl w:val="65B6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35E98"/>
    <w:multiLevelType w:val="multilevel"/>
    <w:tmpl w:val="64F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6D4836"/>
    <w:multiLevelType w:val="hybridMultilevel"/>
    <w:tmpl w:val="0BA29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92076"/>
    <w:multiLevelType w:val="hybridMultilevel"/>
    <w:tmpl w:val="1560875A"/>
    <w:lvl w:ilvl="0" w:tplc="E70EC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A48D0"/>
    <w:multiLevelType w:val="multilevel"/>
    <w:tmpl w:val="129073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BBC7B69"/>
    <w:multiLevelType w:val="hybridMultilevel"/>
    <w:tmpl w:val="73F28B2A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2C155C99"/>
    <w:multiLevelType w:val="multilevel"/>
    <w:tmpl w:val="301CEA48"/>
    <w:numStyleLink w:val="Agenda"/>
  </w:abstractNum>
  <w:abstractNum w:abstractNumId="26" w15:restartNumberingAfterBreak="0">
    <w:nsid w:val="321F1D0F"/>
    <w:multiLevelType w:val="multilevel"/>
    <w:tmpl w:val="813A2DA6"/>
    <w:numStyleLink w:val="Bullets"/>
  </w:abstractNum>
  <w:abstractNum w:abstractNumId="27" w15:restartNumberingAfterBreak="0">
    <w:nsid w:val="335F0F90"/>
    <w:multiLevelType w:val="hybridMultilevel"/>
    <w:tmpl w:val="4C4C8F42"/>
    <w:lvl w:ilvl="0" w:tplc="90A488B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8" w15:restartNumberingAfterBreak="0">
    <w:nsid w:val="3D372F15"/>
    <w:multiLevelType w:val="multilevel"/>
    <w:tmpl w:val="301CEA48"/>
    <w:numStyleLink w:val="Agenda"/>
  </w:abstractNum>
  <w:abstractNum w:abstractNumId="29" w15:restartNumberingAfterBreak="0">
    <w:nsid w:val="3D720411"/>
    <w:multiLevelType w:val="hybridMultilevel"/>
    <w:tmpl w:val="A2D2C0B4"/>
    <w:lvl w:ilvl="0" w:tplc="4600C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DD0EF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184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A27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E669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D6C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EE4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D86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6C5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397427"/>
    <w:multiLevelType w:val="multilevel"/>
    <w:tmpl w:val="3FCE288E"/>
    <w:numStyleLink w:val="Numbering"/>
  </w:abstractNum>
  <w:abstractNum w:abstractNumId="31" w15:restartNumberingAfterBreak="0">
    <w:nsid w:val="45B85CB8"/>
    <w:multiLevelType w:val="multilevel"/>
    <w:tmpl w:val="301CEA48"/>
    <w:styleLink w:val="Agend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D4634C8"/>
    <w:multiLevelType w:val="multilevel"/>
    <w:tmpl w:val="5342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7F1CD0"/>
    <w:multiLevelType w:val="multilevel"/>
    <w:tmpl w:val="3FCE288E"/>
    <w:numStyleLink w:val="Numbering"/>
  </w:abstractNum>
  <w:abstractNum w:abstractNumId="34" w15:restartNumberingAfterBreak="0">
    <w:nsid w:val="57245AD3"/>
    <w:multiLevelType w:val="multilevel"/>
    <w:tmpl w:val="813A2DA6"/>
    <w:numStyleLink w:val="Bullets"/>
  </w:abstractNum>
  <w:abstractNum w:abstractNumId="35" w15:restartNumberingAfterBreak="0">
    <w:nsid w:val="60E1502C"/>
    <w:multiLevelType w:val="multilevel"/>
    <w:tmpl w:val="813A2DA6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36" w15:restartNumberingAfterBreak="0">
    <w:nsid w:val="638E0A04"/>
    <w:multiLevelType w:val="multilevel"/>
    <w:tmpl w:val="C370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3520E2"/>
    <w:multiLevelType w:val="multilevel"/>
    <w:tmpl w:val="813A2DA6"/>
    <w:numStyleLink w:val="Bullets"/>
  </w:abstractNum>
  <w:abstractNum w:abstractNumId="38" w15:restartNumberingAfterBreak="0">
    <w:nsid w:val="660D51AD"/>
    <w:multiLevelType w:val="multilevel"/>
    <w:tmpl w:val="3FCE288E"/>
    <w:numStyleLink w:val="Numbering"/>
  </w:abstractNum>
  <w:abstractNum w:abstractNumId="39" w15:restartNumberingAfterBreak="0">
    <w:nsid w:val="69A934B8"/>
    <w:multiLevelType w:val="multilevel"/>
    <w:tmpl w:val="511E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574B88"/>
    <w:multiLevelType w:val="hybridMultilevel"/>
    <w:tmpl w:val="CD48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25E4D"/>
    <w:multiLevelType w:val="hybridMultilevel"/>
    <w:tmpl w:val="DB109234"/>
    <w:lvl w:ilvl="0" w:tplc="7A22E10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2" w15:restartNumberingAfterBreak="0">
    <w:nsid w:val="744D0736"/>
    <w:multiLevelType w:val="multilevel"/>
    <w:tmpl w:val="3FCE288E"/>
    <w:numStyleLink w:val="Numbering"/>
  </w:abstractNum>
  <w:abstractNum w:abstractNumId="43" w15:restartNumberingAfterBreak="0">
    <w:nsid w:val="752D1501"/>
    <w:multiLevelType w:val="hybridMultilevel"/>
    <w:tmpl w:val="008E8A1A"/>
    <w:lvl w:ilvl="0" w:tplc="91CE2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32E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96A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AE0A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20E4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60B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2568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928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EF8F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3E7148"/>
    <w:multiLevelType w:val="hybridMultilevel"/>
    <w:tmpl w:val="DE283AA0"/>
    <w:lvl w:ilvl="0" w:tplc="322A00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7"/>
  </w:num>
  <w:num w:numId="13">
    <w:abstractNumId w:val="26"/>
  </w:num>
  <w:num w:numId="14">
    <w:abstractNumId w:val="16"/>
  </w:num>
  <w:num w:numId="15">
    <w:abstractNumId w:val="42"/>
  </w:num>
  <w:num w:numId="16">
    <w:abstractNumId w:val="33"/>
  </w:num>
  <w:num w:numId="17">
    <w:abstractNumId w:val="38"/>
  </w:num>
  <w:num w:numId="18">
    <w:abstractNumId w:val="11"/>
  </w:num>
  <w:num w:numId="19">
    <w:abstractNumId w:val="15"/>
  </w:num>
  <w:num w:numId="20">
    <w:abstractNumId w:val="30"/>
  </w:num>
  <w:num w:numId="21">
    <w:abstractNumId w:val="18"/>
  </w:num>
  <w:num w:numId="22">
    <w:abstractNumId w:val="13"/>
  </w:num>
  <w:num w:numId="23">
    <w:abstractNumId w:val="34"/>
  </w:num>
  <w:num w:numId="24">
    <w:abstractNumId w:val="44"/>
  </w:num>
  <w:num w:numId="25">
    <w:abstractNumId w:val="14"/>
  </w:num>
  <w:num w:numId="26">
    <w:abstractNumId w:val="31"/>
  </w:num>
  <w:num w:numId="27">
    <w:abstractNumId w:val="28"/>
  </w:num>
  <w:num w:numId="28">
    <w:abstractNumId w:val="25"/>
  </w:num>
  <w:num w:numId="29">
    <w:abstractNumId w:val="1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6"/>
  </w:num>
  <w:num w:numId="33">
    <w:abstractNumId w:val="17"/>
  </w:num>
  <w:num w:numId="34">
    <w:abstractNumId w:val="39"/>
  </w:num>
  <w:num w:numId="35">
    <w:abstractNumId w:val="43"/>
  </w:num>
  <w:num w:numId="36">
    <w:abstractNumId w:val="29"/>
  </w:num>
  <w:num w:numId="37">
    <w:abstractNumId w:val="27"/>
  </w:num>
  <w:num w:numId="38">
    <w:abstractNumId w:val="40"/>
  </w:num>
  <w:num w:numId="39">
    <w:abstractNumId w:val="41"/>
  </w:num>
  <w:num w:numId="40">
    <w:abstractNumId w:val="21"/>
  </w:num>
  <w:num w:numId="41">
    <w:abstractNumId w:val="24"/>
  </w:num>
  <w:num w:numId="42">
    <w:abstractNumId w:val="22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82"/>
    <w:rsid w:val="000006BE"/>
    <w:rsid w:val="0000071E"/>
    <w:rsid w:val="0000076A"/>
    <w:rsid w:val="00002C89"/>
    <w:rsid w:val="00004286"/>
    <w:rsid w:val="00006EF8"/>
    <w:rsid w:val="00006F65"/>
    <w:rsid w:val="00013E5B"/>
    <w:rsid w:val="000177FB"/>
    <w:rsid w:val="0002663F"/>
    <w:rsid w:val="0002676C"/>
    <w:rsid w:val="00026A30"/>
    <w:rsid w:val="00031972"/>
    <w:rsid w:val="0003236A"/>
    <w:rsid w:val="0003603E"/>
    <w:rsid w:val="0003740B"/>
    <w:rsid w:val="000454AC"/>
    <w:rsid w:val="00046A98"/>
    <w:rsid w:val="00047194"/>
    <w:rsid w:val="0004720E"/>
    <w:rsid w:val="000519F3"/>
    <w:rsid w:val="00063D1F"/>
    <w:rsid w:val="00063D86"/>
    <w:rsid w:val="00064FFA"/>
    <w:rsid w:val="000652D7"/>
    <w:rsid w:val="0006779F"/>
    <w:rsid w:val="000703D6"/>
    <w:rsid w:val="00074167"/>
    <w:rsid w:val="0007546C"/>
    <w:rsid w:val="00082FF0"/>
    <w:rsid w:val="00084E7C"/>
    <w:rsid w:val="00096460"/>
    <w:rsid w:val="000A173F"/>
    <w:rsid w:val="000A18C3"/>
    <w:rsid w:val="000A370C"/>
    <w:rsid w:val="000A38D1"/>
    <w:rsid w:val="000A744A"/>
    <w:rsid w:val="000B0452"/>
    <w:rsid w:val="000B51C9"/>
    <w:rsid w:val="000B5573"/>
    <w:rsid w:val="000B58CA"/>
    <w:rsid w:val="000B6257"/>
    <w:rsid w:val="000C1C24"/>
    <w:rsid w:val="000C6125"/>
    <w:rsid w:val="000D0796"/>
    <w:rsid w:val="000D645E"/>
    <w:rsid w:val="000D6C98"/>
    <w:rsid w:val="000E0207"/>
    <w:rsid w:val="000E27E3"/>
    <w:rsid w:val="000E6FC7"/>
    <w:rsid w:val="000E7441"/>
    <w:rsid w:val="000F1DDC"/>
    <w:rsid w:val="000F2CA4"/>
    <w:rsid w:val="00105D1F"/>
    <w:rsid w:val="00106698"/>
    <w:rsid w:val="0010670B"/>
    <w:rsid w:val="0010670C"/>
    <w:rsid w:val="00111C2B"/>
    <w:rsid w:val="0011695E"/>
    <w:rsid w:val="001209AD"/>
    <w:rsid w:val="001250CD"/>
    <w:rsid w:val="001268BC"/>
    <w:rsid w:val="00127601"/>
    <w:rsid w:val="00127F09"/>
    <w:rsid w:val="00130E77"/>
    <w:rsid w:val="00131B4B"/>
    <w:rsid w:val="0013460F"/>
    <w:rsid w:val="001353BE"/>
    <w:rsid w:val="00135D60"/>
    <w:rsid w:val="00136B97"/>
    <w:rsid w:val="00136F6C"/>
    <w:rsid w:val="00145659"/>
    <w:rsid w:val="001506BC"/>
    <w:rsid w:val="001535FC"/>
    <w:rsid w:val="00154E65"/>
    <w:rsid w:val="00160C14"/>
    <w:rsid w:val="00164727"/>
    <w:rsid w:val="00166015"/>
    <w:rsid w:val="0016765F"/>
    <w:rsid w:val="00170E40"/>
    <w:rsid w:val="001829CA"/>
    <w:rsid w:val="0018319F"/>
    <w:rsid w:val="001853AE"/>
    <w:rsid w:val="00187144"/>
    <w:rsid w:val="00191286"/>
    <w:rsid w:val="00191603"/>
    <w:rsid w:val="00193FC0"/>
    <w:rsid w:val="00195926"/>
    <w:rsid w:val="001A0D77"/>
    <w:rsid w:val="001A166F"/>
    <w:rsid w:val="001A224A"/>
    <w:rsid w:val="001A554B"/>
    <w:rsid w:val="001A5F0E"/>
    <w:rsid w:val="001A7FC0"/>
    <w:rsid w:val="001B46A9"/>
    <w:rsid w:val="001B7482"/>
    <w:rsid w:val="001C4AFD"/>
    <w:rsid w:val="001C6E80"/>
    <w:rsid w:val="001D1DA2"/>
    <w:rsid w:val="001D267B"/>
    <w:rsid w:val="001D40BB"/>
    <w:rsid w:val="001D4F1D"/>
    <w:rsid w:val="001D7954"/>
    <w:rsid w:val="001E0B95"/>
    <w:rsid w:val="001E1D5B"/>
    <w:rsid w:val="001F0D09"/>
    <w:rsid w:val="001F218F"/>
    <w:rsid w:val="001F446D"/>
    <w:rsid w:val="001F5440"/>
    <w:rsid w:val="001F6113"/>
    <w:rsid w:val="00200473"/>
    <w:rsid w:val="002028BB"/>
    <w:rsid w:val="002029D3"/>
    <w:rsid w:val="00205916"/>
    <w:rsid w:val="00214A57"/>
    <w:rsid w:val="00215680"/>
    <w:rsid w:val="0023465B"/>
    <w:rsid w:val="00235C25"/>
    <w:rsid w:val="00240AD5"/>
    <w:rsid w:val="002462E0"/>
    <w:rsid w:val="00246435"/>
    <w:rsid w:val="002468D7"/>
    <w:rsid w:val="00246BCF"/>
    <w:rsid w:val="00254E5B"/>
    <w:rsid w:val="002551AF"/>
    <w:rsid w:val="002562DA"/>
    <w:rsid w:val="002575C7"/>
    <w:rsid w:val="0026189C"/>
    <w:rsid w:val="002675F7"/>
    <w:rsid w:val="00267A8A"/>
    <w:rsid w:val="002704F1"/>
    <w:rsid w:val="002840BF"/>
    <w:rsid w:val="00284795"/>
    <w:rsid w:val="00284DBE"/>
    <w:rsid w:val="0028503A"/>
    <w:rsid w:val="002859A2"/>
    <w:rsid w:val="00285FC5"/>
    <w:rsid w:val="002919DE"/>
    <w:rsid w:val="00294D4F"/>
    <w:rsid w:val="00296423"/>
    <w:rsid w:val="002A350C"/>
    <w:rsid w:val="002B36A3"/>
    <w:rsid w:val="002C4E82"/>
    <w:rsid w:val="002D27A5"/>
    <w:rsid w:val="002D396A"/>
    <w:rsid w:val="002D70CD"/>
    <w:rsid w:val="002E1130"/>
    <w:rsid w:val="002E15A3"/>
    <w:rsid w:val="002E44B0"/>
    <w:rsid w:val="002F1D79"/>
    <w:rsid w:val="002F2E1F"/>
    <w:rsid w:val="00302F4C"/>
    <w:rsid w:val="00304091"/>
    <w:rsid w:val="00305171"/>
    <w:rsid w:val="00306420"/>
    <w:rsid w:val="003105D4"/>
    <w:rsid w:val="003140E7"/>
    <w:rsid w:val="0031460F"/>
    <w:rsid w:val="003157B2"/>
    <w:rsid w:val="00315D94"/>
    <w:rsid w:val="0032114F"/>
    <w:rsid w:val="00323FB7"/>
    <w:rsid w:val="0032439E"/>
    <w:rsid w:val="00325028"/>
    <w:rsid w:val="00325A09"/>
    <w:rsid w:val="00327B68"/>
    <w:rsid w:val="0033041F"/>
    <w:rsid w:val="00330CAA"/>
    <w:rsid w:val="00333510"/>
    <w:rsid w:val="003439C5"/>
    <w:rsid w:val="00344AC3"/>
    <w:rsid w:val="0034680A"/>
    <w:rsid w:val="00354F4F"/>
    <w:rsid w:val="0036048F"/>
    <w:rsid w:val="0036095B"/>
    <w:rsid w:val="003615C7"/>
    <w:rsid w:val="00363FF8"/>
    <w:rsid w:val="00365170"/>
    <w:rsid w:val="003702A2"/>
    <w:rsid w:val="00370C58"/>
    <w:rsid w:val="00370D87"/>
    <w:rsid w:val="003731AF"/>
    <w:rsid w:val="00375239"/>
    <w:rsid w:val="00376E56"/>
    <w:rsid w:val="003771D2"/>
    <w:rsid w:val="0037721D"/>
    <w:rsid w:val="003800F1"/>
    <w:rsid w:val="003813BC"/>
    <w:rsid w:val="00382008"/>
    <w:rsid w:val="00384C1F"/>
    <w:rsid w:val="00390C6B"/>
    <w:rsid w:val="0039143D"/>
    <w:rsid w:val="0039239B"/>
    <w:rsid w:val="00393764"/>
    <w:rsid w:val="00395B98"/>
    <w:rsid w:val="003A0CB8"/>
    <w:rsid w:val="003A249C"/>
    <w:rsid w:val="003A32FB"/>
    <w:rsid w:val="003A3A3C"/>
    <w:rsid w:val="003A438D"/>
    <w:rsid w:val="003A71B3"/>
    <w:rsid w:val="003B1EB1"/>
    <w:rsid w:val="003B62FB"/>
    <w:rsid w:val="003B650B"/>
    <w:rsid w:val="003C49B0"/>
    <w:rsid w:val="003C5D39"/>
    <w:rsid w:val="003D23A3"/>
    <w:rsid w:val="003D2738"/>
    <w:rsid w:val="003D3659"/>
    <w:rsid w:val="003D3B14"/>
    <w:rsid w:val="003D4443"/>
    <w:rsid w:val="003D5856"/>
    <w:rsid w:val="003E058E"/>
    <w:rsid w:val="003E0EC4"/>
    <w:rsid w:val="003E1585"/>
    <w:rsid w:val="003E2288"/>
    <w:rsid w:val="003E29E9"/>
    <w:rsid w:val="003E4E54"/>
    <w:rsid w:val="003E5604"/>
    <w:rsid w:val="003E779E"/>
    <w:rsid w:val="004007E8"/>
    <w:rsid w:val="00404E4F"/>
    <w:rsid w:val="00404F4D"/>
    <w:rsid w:val="00404FCC"/>
    <w:rsid w:val="00405CEE"/>
    <w:rsid w:val="00410FE8"/>
    <w:rsid w:val="00412413"/>
    <w:rsid w:val="004125CA"/>
    <w:rsid w:val="004155A8"/>
    <w:rsid w:val="00416660"/>
    <w:rsid w:val="00420581"/>
    <w:rsid w:val="0042339A"/>
    <w:rsid w:val="00423A16"/>
    <w:rsid w:val="00423EFD"/>
    <w:rsid w:val="0042736F"/>
    <w:rsid w:val="00432FF2"/>
    <w:rsid w:val="00433514"/>
    <w:rsid w:val="004357C9"/>
    <w:rsid w:val="00437BEB"/>
    <w:rsid w:val="004424B4"/>
    <w:rsid w:val="00443E44"/>
    <w:rsid w:val="00444A79"/>
    <w:rsid w:val="00451123"/>
    <w:rsid w:val="00452715"/>
    <w:rsid w:val="004529C3"/>
    <w:rsid w:val="00456510"/>
    <w:rsid w:val="00457CC3"/>
    <w:rsid w:val="004635FD"/>
    <w:rsid w:val="00464847"/>
    <w:rsid w:val="004676CF"/>
    <w:rsid w:val="00472024"/>
    <w:rsid w:val="00474C8D"/>
    <w:rsid w:val="00482519"/>
    <w:rsid w:val="00485906"/>
    <w:rsid w:val="00486E22"/>
    <w:rsid w:val="00490CA0"/>
    <w:rsid w:val="004910BE"/>
    <w:rsid w:val="00493ADE"/>
    <w:rsid w:val="00496229"/>
    <w:rsid w:val="00497898"/>
    <w:rsid w:val="004A502A"/>
    <w:rsid w:val="004B6481"/>
    <w:rsid w:val="004B7F94"/>
    <w:rsid w:val="004C158A"/>
    <w:rsid w:val="004C388E"/>
    <w:rsid w:val="004C4688"/>
    <w:rsid w:val="004C4692"/>
    <w:rsid w:val="004C6C3C"/>
    <w:rsid w:val="004C7FB6"/>
    <w:rsid w:val="004D439E"/>
    <w:rsid w:val="004D664F"/>
    <w:rsid w:val="004D737F"/>
    <w:rsid w:val="004E04C2"/>
    <w:rsid w:val="004E2200"/>
    <w:rsid w:val="004E28C6"/>
    <w:rsid w:val="004E34FE"/>
    <w:rsid w:val="004E3DC1"/>
    <w:rsid w:val="004F138F"/>
    <w:rsid w:val="004F4DCC"/>
    <w:rsid w:val="004F5290"/>
    <w:rsid w:val="004F6303"/>
    <w:rsid w:val="00500EB6"/>
    <w:rsid w:val="005017B6"/>
    <w:rsid w:val="0050239D"/>
    <w:rsid w:val="005024C4"/>
    <w:rsid w:val="00502B25"/>
    <w:rsid w:val="005039DF"/>
    <w:rsid w:val="00504720"/>
    <w:rsid w:val="00504B9D"/>
    <w:rsid w:val="00504FFB"/>
    <w:rsid w:val="005076AE"/>
    <w:rsid w:val="0050791A"/>
    <w:rsid w:val="005141E8"/>
    <w:rsid w:val="00514242"/>
    <w:rsid w:val="00516402"/>
    <w:rsid w:val="005174C6"/>
    <w:rsid w:val="00521942"/>
    <w:rsid w:val="00522998"/>
    <w:rsid w:val="00527031"/>
    <w:rsid w:val="00531C43"/>
    <w:rsid w:val="00533F6C"/>
    <w:rsid w:val="00535783"/>
    <w:rsid w:val="005361D5"/>
    <w:rsid w:val="00541436"/>
    <w:rsid w:val="00542E08"/>
    <w:rsid w:val="00544216"/>
    <w:rsid w:val="00544231"/>
    <w:rsid w:val="00547438"/>
    <w:rsid w:val="00547BBD"/>
    <w:rsid w:val="00554ADC"/>
    <w:rsid w:val="00555E81"/>
    <w:rsid w:val="00557813"/>
    <w:rsid w:val="00557D5E"/>
    <w:rsid w:val="00561425"/>
    <w:rsid w:val="005620DF"/>
    <w:rsid w:val="0056328A"/>
    <w:rsid w:val="00566D92"/>
    <w:rsid w:val="005703DB"/>
    <w:rsid w:val="00570B4C"/>
    <w:rsid w:val="00571AE0"/>
    <w:rsid w:val="00572B56"/>
    <w:rsid w:val="0057464A"/>
    <w:rsid w:val="00574730"/>
    <w:rsid w:val="00577FE5"/>
    <w:rsid w:val="005814EB"/>
    <w:rsid w:val="0058369E"/>
    <w:rsid w:val="005837E4"/>
    <w:rsid w:val="005851AD"/>
    <w:rsid w:val="00585C49"/>
    <w:rsid w:val="00590947"/>
    <w:rsid w:val="0059122A"/>
    <w:rsid w:val="005935BC"/>
    <w:rsid w:val="00594496"/>
    <w:rsid w:val="00596707"/>
    <w:rsid w:val="005A12C9"/>
    <w:rsid w:val="005A7D67"/>
    <w:rsid w:val="005A7E84"/>
    <w:rsid w:val="005B143F"/>
    <w:rsid w:val="005B280E"/>
    <w:rsid w:val="005B39C4"/>
    <w:rsid w:val="005B788C"/>
    <w:rsid w:val="005C18E2"/>
    <w:rsid w:val="005C23E4"/>
    <w:rsid w:val="005C25AF"/>
    <w:rsid w:val="005C5630"/>
    <w:rsid w:val="005D5D58"/>
    <w:rsid w:val="005D612C"/>
    <w:rsid w:val="005D7F8A"/>
    <w:rsid w:val="005E1535"/>
    <w:rsid w:val="005E20F9"/>
    <w:rsid w:val="005E23F5"/>
    <w:rsid w:val="005E3D89"/>
    <w:rsid w:val="005E4692"/>
    <w:rsid w:val="005E46C7"/>
    <w:rsid w:val="005F13EB"/>
    <w:rsid w:val="005F276E"/>
    <w:rsid w:val="005F579B"/>
    <w:rsid w:val="006017C3"/>
    <w:rsid w:val="006025BA"/>
    <w:rsid w:val="00602B54"/>
    <w:rsid w:val="00603205"/>
    <w:rsid w:val="00603C54"/>
    <w:rsid w:val="00603FD5"/>
    <w:rsid w:val="0060409E"/>
    <w:rsid w:val="00606972"/>
    <w:rsid w:val="006156AB"/>
    <w:rsid w:val="006163F9"/>
    <w:rsid w:val="00616579"/>
    <w:rsid w:val="006168F7"/>
    <w:rsid w:val="00617197"/>
    <w:rsid w:val="00620730"/>
    <w:rsid w:val="00622429"/>
    <w:rsid w:val="00623D52"/>
    <w:rsid w:val="00623E9B"/>
    <w:rsid w:val="006278FB"/>
    <w:rsid w:val="00634BBC"/>
    <w:rsid w:val="00636E5B"/>
    <w:rsid w:val="00637DE9"/>
    <w:rsid w:val="00641CD4"/>
    <w:rsid w:val="00643D8B"/>
    <w:rsid w:val="0065304D"/>
    <w:rsid w:val="006814A2"/>
    <w:rsid w:val="00684155"/>
    <w:rsid w:val="00690AE1"/>
    <w:rsid w:val="00693B51"/>
    <w:rsid w:val="006957C8"/>
    <w:rsid w:val="00695FF3"/>
    <w:rsid w:val="006A1341"/>
    <w:rsid w:val="006B083C"/>
    <w:rsid w:val="006B0BCE"/>
    <w:rsid w:val="006B7D5D"/>
    <w:rsid w:val="006C0DB7"/>
    <w:rsid w:val="006C4420"/>
    <w:rsid w:val="006C4AF4"/>
    <w:rsid w:val="006C6D92"/>
    <w:rsid w:val="006C7F52"/>
    <w:rsid w:val="006D0B27"/>
    <w:rsid w:val="006D263D"/>
    <w:rsid w:val="006D3F2F"/>
    <w:rsid w:val="006D50C4"/>
    <w:rsid w:val="006D53BE"/>
    <w:rsid w:val="006D76FC"/>
    <w:rsid w:val="006E0A52"/>
    <w:rsid w:val="006E1184"/>
    <w:rsid w:val="006E3536"/>
    <w:rsid w:val="006E547F"/>
    <w:rsid w:val="006F1358"/>
    <w:rsid w:val="006F266B"/>
    <w:rsid w:val="006F2BB2"/>
    <w:rsid w:val="006F50F7"/>
    <w:rsid w:val="006F6836"/>
    <w:rsid w:val="007006FF"/>
    <w:rsid w:val="00700C78"/>
    <w:rsid w:val="007042C4"/>
    <w:rsid w:val="00704898"/>
    <w:rsid w:val="00704C7D"/>
    <w:rsid w:val="00706847"/>
    <w:rsid w:val="0070710D"/>
    <w:rsid w:val="00707874"/>
    <w:rsid w:val="00710EA2"/>
    <w:rsid w:val="0071167A"/>
    <w:rsid w:val="00712FC2"/>
    <w:rsid w:val="00714488"/>
    <w:rsid w:val="007163E1"/>
    <w:rsid w:val="0071776C"/>
    <w:rsid w:val="00720013"/>
    <w:rsid w:val="0072165E"/>
    <w:rsid w:val="007266A3"/>
    <w:rsid w:val="0073153E"/>
    <w:rsid w:val="007329FA"/>
    <w:rsid w:val="00733EEA"/>
    <w:rsid w:val="00736BD3"/>
    <w:rsid w:val="00740D4B"/>
    <w:rsid w:val="00741F79"/>
    <w:rsid w:val="00744D84"/>
    <w:rsid w:val="00745E92"/>
    <w:rsid w:val="00746A48"/>
    <w:rsid w:val="0075159A"/>
    <w:rsid w:val="0075664A"/>
    <w:rsid w:val="00763335"/>
    <w:rsid w:val="00764E12"/>
    <w:rsid w:val="007677A7"/>
    <w:rsid w:val="007738A9"/>
    <w:rsid w:val="0077685E"/>
    <w:rsid w:val="007775B8"/>
    <w:rsid w:val="00780549"/>
    <w:rsid w:val="007827D8"/>
    <w:rsid w:val="00782873"/>
    <w:rsid w:val="00786B04"/>
    <w:rsid w:val="007922E7"/>
    <w:rsid w:val="007938CF"/>
    <w:rsid w:val="007939B3"/>
    <w:rsid w:val="007975A0"/>
    <w:rsid w:val="00797A9C"/>
    <w:rsid w:val="007A0363"/>
    <w:rsid w:val="007A6D0D"/>
    <w:rsid w:val="007B0692"/>
    <w:rsid w:val="007B1656"/>
    <w:rsid w:val="007B55CC"/>
    <w:rsid w:val="007B7044"/>
    <w:rsid w:val="007B761A"/>
    <w:rsid w:val="007C09AE"/>
    <w:rsid w:val="007C166A"/>
    <w:rsid w:val="007C3712"/>
    <w:rsid w:val="007C3726"/>
    <w:rsid w:val="007C7881"/>
    <w:rsid w:val="007C7E8E"/>
    <w:rsid w:val="007D2DDB"/>
    <w:rsid w:val="007D2F7F"/>
    <w:rsid w:val="007D42B1"/>
    <w:rsid w:val="007E27E6"/>
    <w:rsid w:val="007E47D9"/>
    <w:rsid w:val="007F29CD"/>
    <w:rsid w:val="007F3761"/>
    <w:rsid w:val="007F67E3"/>
    <w:rsid w:val="0080107F"/>
    <w:rsid w:val="0080171B"/>
    <w:rsid w:val="008018E9"/>
    <w:rsid w:val="00802C42"/>
    <w:rsid w:val="00805405"/>
    <w:rsid w:val="00805A37"/>
    <w:rsid w:val="00805FDF"/>
    <w:rsid w:val="00812AE9"/>
    <w:rsid w:val="00815FD8"/>
    <w:rsid w:val="0081643D"/>
    <w:rsid w:val="00816DC3"/>
    <w:rsid w:val="008178AC"/>
    <w:rsid w:val="0082356D"/>
    <w:rsid w:val="008247D9"/>
    <w:rsid w:val="008248FC"/>
    <w:rsid w:val="00825F75"/>
    <w:rsid w:val="008322AD"/>
    <w:rsid w:val="00835851"/>
    <w:rsid w:val="00835C39"/>
    <w:rsid w:val="008455FC"/>
    <w:rsid w:val="00846B41"/>
    <w:rsid w:val="0085108D"/>
    <w:rsid w:val="00851479"/>
    <w:rsid w:val="0085309D"/>
    <w:rsid w:val="0085439B"/>
    <w:rsid w:val="00855E03"/>
    <w:rsid w:val="00860AA9"/>
    <w:rsid w:val="008636FF"/>
    <w:rsid w:val="008678E3"/>
    <w:rsid w:val="00872C5B"/>
    <w:rsid w:val="00874730"/>
    <w:rsid w:val="00875B36"/>
    <w:rsid w:val="00881948"/>
    <w:rsid w:val="008871BE"/>
    <w:rsid w:val="00887C91"/>
    <w:rsid w:val="00891752"/>
    <w:rsid w:val="008921B6"/>
    <w:rsid w:val="00896532"/>
    <w:rsid w:val="008A3033"/>
    <w:rsid w:val="008A3C49"/>
    <w:rsid w:val="008A3D35"/>
    <w:rsid w:val="008A4798"/>
    <w:rsid w:val="008A5697"/>
    <w:rsid w:val="008A64E2"/>
    <w:rsid w:val="008A796E"/>
    <w:rsid w:val="008B138F"/>
    <w:rsid w:val="008B4965"/>
    <w:rsid w:val="008C098B"/>
    <w:rsid w:val="008C16F6"/>
    <w:rsid w:val="008C2B4A"/>
    <w:rsid w:val="008C3267"/>
    <w:rsid w:val="008C65A1"/>
    <w:rsid w:val="008D1ABD"/>
    <w:rsid w:val="008D2494"/>
    <w:rsid w:val="008D559E"/>
    <w:rsid w:val="008D67A0"/>
    <w:rsid w:val="008D6A47"/>
    <w:rsid w:val="008E1823"/>
    <w:rsid w:val="008E4C35"/>
    <w:rsid w:val="008E5010"/>
    <w:rsid w:val="008F03C3"/>
    <w:rsid w:val="008F12B1"/>
    <w:rsid w:val="008F55A0"/>
    <w:rsid w:val="008F59E8"/>
    <w:rsid w:val="008F722F"/>
    <w:rsid w:val="008F765F"/>
    <w:rsid w:val="00905E4B"/>
    <w:rsid w:val="0090612E"/>
    <w:rsid w:val="00911BC2"/>
    <w:rsid w:val="00912C35"/>
    <w:rsid w:val="009163E7"/>
    <w:rsid w:val="00917A83"/>
    <w:rsid w:val="00921A82"/>
    <w:rsid w:val="009228D1"/>
    <w:rsid w:val="00924F60"/>
    <w:rsid w:val="00934AD9"/>
    <w:rsid w:val="009355A9"/>
    <w:rsid w:val="00936068"/>
    <w:rsid w:val="00937634"/>
    <w:rsid w:val="00937681"/>
    <w:rsid w:val="0094468D"/>
    <w:rsid w:val="00947B9C"/>
    <w:rsid w:val="0095130C"/>
    <w:rsid w:val="00955AFE"/>
    <w:rsid w:val="00956AFC"/>
    <w:rsid w:val="0095734A"/>
    <w:rsid w:val="009615D4"/>
    <w:rsid w:val="00971509"/>
    <w:rsid w:val="00972183"/>
    <w:rsid w:val="00974677"/>
    <w:rsid w:val="00974B3D"/>
    <w:rsid w:val="009772F3"/>
    <w:rsid w:val="009822F9"/>
    <w:rsid w:val="00983C82"/>
    <w:rsid w:val="00983E0F"/>
    <w:rsid w:val="009844FD"/>
    <w:rsid w:val="009861E0"/>
    <w:rsid w:val="00986C67"/>
    <w:rsid w:val="00986DFB"/>
    <w:rsid w:val="0098732E"/>
    <w:rsid w:val="00995EF9"/>
    <w:rsid w:val="00996D9F"/>
    <w:rsid w:val="009A0B85"/>
    <w:rsid w:val="009A2F17"/>
    <w:rsid w:val="009A4C89"/>
    <w:rsid w:val="009B279B"/>
    <w:rsid w:val="009B3B3D"/>
    <w:rsid w:val="009B4C6B"/>
    <w:rsid w:val="009B54FA"/>
    <w:rsid w:val="009C0EF9"/>
    <w:rsid w:val="009C1C1D"/>
    <w:rsid w:val="009C2AEF"/>
    <w:rsid w:val="009D429F"/>
    <w:rsid w:val="009D480F"/>
    <w:rsid w:val="009D64FD"/>
    <w:rsid w:val="009D6769"/>
    <w:rsid w:val="009E1E2C"/>
    <w:rsid w:val="009E400B"/>
    <w:rsid w:val="009E7D97"/>
    <w:rsid w:val="009F027A"/>
    <w:rsid w:val="009F16D5"/>
    <w:rsid w:val="009F4BC7"/>
    <w:rsid w:val="00A0202C"/>
    <w:rsid w:val="00A03523"/>
    <w:rsid w:val="00A10403"/>
    <w:rsid w:val="00A13BAC"/>
    <w:rsid w:val="00A13C8F"/>
    <w:rsid w:val="00A162BC"/>
    <w:rsid w:val="00A212F9"/>
    <w:rsid w:val="00A222DA"/>
    <w:rsid w:val="00A22D07"/>
    <w:rsid w:val="00A247C1"/>
    <w:rsid w:val="00A252C0"/>
    <w:rsid w:val="00A30F1C"/>
    <w:rsid w:val="00A31256"/>
    <w:rsid w:val="00A3159F"/>
    <w:rsid w:val="00A3490A"/>
    <w:rsid w:val="00A34B67"/>
    <w:rsid w:val="00A34C59"/>
    <w:rsid w:val="00A35A41"/>
    <w:rsid w:val="00A4217D"/>
    <w:rsid w:val="00A438B5"/>
    <w:rsid w:val="00A44A78"/>
    <w:rsid w:val="00A47DA0"/>
    <w:rsid w:val="00A50F8F"/>
    <w:rsid w:val="00A51DFC"/>
    <w:rsid w:val="00A526C9"/>
    <w:rsid w:val="00A53BE9"/>
    <w:rsid w:val="00A557E6"/>
    <w:rsid w:val="00A70BD4"/>
    <w:rsid w:val="00A71203"/>
    <w:rsid w:val="00A71708"/>
    <w:rsid w:val="00A732CC"/>
    <w:rsid w:val="00A81267"/>
    <w:rsid w:val="00A83B70"/>
    <w:rsid w:val="00A84003"/>
    <w:rsid w:val="00A876D3"/>
    <w:rsid w:val="00A87D0C"/>
    <w:rsid w:val="00A91E7A"/>
    <w:rsid w:val="00A9359B"/>
    <w:rsid w:val="00A93776"/>
    <w:rsid w:val="00A94604"/>
    <w:rsid w:val="00A95C29"/>
    <w:rsid w:val="00AA0842"/>
    <w:rsid w:val="00AA2107"/>
    <w:rsid w:val="00AA4AFF"/>
    <w:rsid w:val="00AA5C3D"/>
    <w:rsid w:val="00AA783F"/>
    <w:rsid w:val="00AA7C57"/>
    <w:rsid w:val="00AC1721"/>
    <w:rsid w:val="00AC595D"/>
    <w:rsid w:val="00AC74EE"/>
    <w:rsid w:val="00AC789C"/>
    <w:rsid w:val="00AD13A8"/>
    <w:rsid w:val="00AD3445"/>
    <w:rsid w:val="00AD78DF"/>
    <w:rsid w:val="00AE009A"/>
    <w:rsid w:val="00AE1B6C"/>
    <w:rsid w:val="00AF2ABE"/>
    <w:rsid w:val="00AF58C3"/>
    <w:rsid w:val="00B06147"/>
    <w:rsid w:val="00B10330"/>
    <w:rsid w:val="00B2316A"/>
    <w:rsid w:val="00B23170"/>
    <w:rsid w:val="00B23603"/>
    <w:rsid w:val="00B23A1E"/>
    <w:rsid w:val="00B2568E"/>
    <w:rsid w:val="00B26F44"/>
    <w:rsid w:val="00B349E7"/>
    <w:rsid w:val="00B3665D"/>
    <w:rsid w:val="00B3749D"/>
    <w:rsid w:val="00B45FC1"/>
    <w:rsid w:val="00B47956"/>
    <w:rsid w:val="00B5198C"/>
    <w:rsid w:val="00B54834"/>
    <w:rsid w:val="00B54B5B"/>
    <w:rsid w:val="00B57D13"/>
    <w:rsid w:val="00B61484"/>
    <w:rsid w:val="00B61C2D"/>
    <w:rsid w:val="00B63ABE"/>
    <w:rsid w:val="00B65DAA"/>
    <w:rsid w:val="00B66B2F"/>
    <w:rsid w:val="00B704D0"/>
    <w:rsid w:val="00B73D43"/>
    <w:rsid w:val="00B76222"/>
    <w:rsid w:val="00B771BD"/>
    <w:rsid w:val="00B82A32"/>
    <w:rsid w:val="00B873F9"/>
    <w:rsid w:val="00B87859"/>
    <w:rsid w:val="00B9044E"/>
    <w:rsid w:val="00B91D47"/>
    <w:rsid w:val="00B93D0B"/>
    <w:rsid w:val="00BA2BC2"/>
    <w:rsid w:val="00BA6616"/>
    <w:rsid w:val="00BA7473"/>
    <w:rsid w:val="00BA7623"/>
    <w:rsid w:val="00BB06D2"/>
    <w:rsid w:val="00BB15F9"/>
    <w:rsid w:val="00BB25B3"/>
    <w:rsid w:val="00BB6E3E"/>
    <w:rsid w:val="00BC1E3E"/>
    <w:rsid w:val="00BC2327"/>
    <w:rsid w:val="00BC27C0"/>
    <w:rsid w:val="00BC39B9"/>
    <w:rsid w:val="00BC5265"/>
    <w:rsid w:val="00BC5F22"/>
    <w:rsid w:val="00BD6F31"/>
    <w:rsid w:val="00BD7C4A"/>
    <w:rsid w:val="00BE13D5"/>
    <w:rsid w:val="00BE14E1"/>
    <w:rsid w:val="00BE23F0"/>
    <w:rsid w:val="00BE23FC"/>
    <w:rsid w:val="00BE2AE0"/>
    <w:rsid w:val="00BE40E2"/>
    <w:rsid w:val="00BE50B9"/>
    <w:rsid w:val="00BE6E68"/>
    <w:rsid w:val="00BF4B38"/>
    <w:rsid w:val="00C01025"/>
    <w:rsid w:val="00C01E68"/>
    <w:rsid w:val="00C03573"/>
    <w:rsid w:val="00C070E6"/>
    <w:rsid w:val="00C07896"/>
    <w:rsid w:val="00C11924"/>
    <w:rsid w:val="00C11C41"/>
    <w:rsid w:val="00C15C21"/>
    <w:rsid w:val="00C202C5"/>
    <w:rsid w:val="00C22BD2"/>
    <w:rsid w:val="00C23278"/>
    <w:rsid w:val="00C2519A"/>
    <w:rsid w:val="00C25694"/>
    <w:rsid w:val="00C333CC"/>
    <w:rsid w:val="00C3419F"/>
    <w:rsid w:val="00C3454A"/>
    <w:rsid w:val="00C37A29"/>
    <w:rsid w:val="00C4099E"/>
    <w:rsid w:val="00C444B4"/>
    <w:rsid w:val="00C47719"/>
    <w:rsid w:val="00C50EA7"/>
    <w:rsid w:val="00C57E72"/>
    <w:rsid w:val="00C621B0"/>
    <w:rsid w:val="00C63836"/>
    <w:rsid w:val="00C64CE0"/>
    <w:rsid w:val="00C65EDB"/>
    <w:rsid w:val="00C66D7A"/>
    <w:rsid w:val="00C73338"/>
    <w:rsid w:val="00C75ECC"/>
    <w:rsid w:val="00C83252"/>
    <w:rsid w:val="00C840A9"/>
    <w:rsid w:val="00C87C7F"/>
    <w:rsid w:val="00C87F9F"/>
    <w:rsid w:val="00C91775"/>
    <w:rsid w:val="00C92781"/>
    <w:rsid w:val="00C94105"/>
    <w:rsid w:val="00C95603"/>
    <w:rsid w:val="00C95A2B"/>
    <w:rsid w:val="00CA10E8"/>
    <w:rsid w:val="00CA1623"/>
    <w:rsid w:val="00CA318E"/>
    <w:rsid w:val="00CA4E1F"/>
    <w:rsid w:val="00CA737D"/>
    <w:rsid w:val="00CA74D1"/>
    <w:rsid w:val="00CB190D"/>
    <w:rsid w:val="00CB1F57"/>
    <w:rsid w:val="00CB2840"/>
    <w:rsid w:val="00CB3B0E"/>
    <w:rsid w:val="00CB3C1D"/>
    <w:rsid w:val="00CB5BE7"/>
    <w:rsid w:val="00CB6EBC"/>
    <w:rsid w:val="00CB7227"/>
    <w:rsid w:val="00CC0E4C"/>
    <w:rsid w:val="00CC1A6F"/>
    <w:rsid w:val="00CC40D0"/>
    <w:rsid w:val="00CC432B"/>
    <w:rsid w:val="00CC44CE"/>
    <w:rsid w:val="00CC4889"/>
    <w:rsid w:val="00CC5ED1"/>
    <w:rsid w:val="00CC7EF7"/>
    <w:rsid w:val="00CD61EB"/>
    <w:rsid w:val="00CD652E"/>
    <w:rsid w:val="00CE0463"/>
    <w:rsid w:val="00CE0F70"/>
    <w:rsid w:val="00CE1F8B"/>
    <w:rsid w:val="00CF02F0"/>
    <w:rsid w:val="00CF33FB"/>
    <w:rsid w:val="00CF441E"/>
    <w:rsid w:val="00CF49F9"/>
    <w:rsid w:val="00CF559F"/>
    <w:rsid w:val="00CF7A43"/>
    <w:rsid w:val="00D00AE9"/>
    <w:rsid w:val="00D02E33"/>
    <w:rsid w:val="00D02FBB"/>
    <w:rsid w:val="00D04BE4"/>
    <w:rsid w:val="00D059A6"/>
    <w:rsid w:val="00D05CFD"/>
    <w:rsid w:val="00D05FEC"/>
    <w:rsid w:val="00D1199F"/>
    <w:rsid w:val="00D1358C"/>
    <w:rsid w:val="00D16CF5"/>
    <w:rsid w:val="00D217D3"/>
    <w:rsid w:val="00D240CF"/>
    <w:rsid w:val="00D24786"/>
    <w:rsid w:val="00D256CC"/>
    <w:rsid w:val="00D3031E"/>
    <w:rsid w:val="00D307AC"/>
    <w:rsid w:val="00D30C64"/>
    <w:rsid w:val="00D351B5"/>
    <w:rsid w:val="00D42D35"/>
    <w:rsid w:val="00D4347E"/>
    <w:rsid w:val="00D45C10"/>
    <w:rsid w:val="00D51FD5"/>
    <w:rsid w:val="00D52949"/>
    <w:rsid w:val="00D55EAF"/>
    <w:rsid w:val="00D56BE5"/>
    <w:rsid w:val="00D60467"/>
    <w:rsid w:val="00D60649"/>
    <w:rsid w:val="00D6073E"/>
    <w:rsid w:val="00D6474A"/>
    <w:rsid w:val="00D654FC"/>
    <w:rsid w:val="00D700A2"/>
    <w:rsid w:val="00D719E7"/>
    <w:rsid w:val="00D71A62"/>
    <w:rsid w:val="00D7351D"/>
    <w:rsid w:val="00D80678"/>
    <w:rsid w:val="00D8465C"/>
    <w:rsid w:val="00D8520D"/>
    <w:rsid w:val="00D86AA8"/>
    <w:rsid w:val="00D8765E"/>
    <w:rsid w:val="00D87AD8"/>
    <w:rsid w:val="00D90C37"/>
    <w:rsid w:val="00D91C92"/>
    <w:rsid w:val="00D92CEB"/>
    <w:rsid w:val="00D93315"/>
    <w:rsid w:val="00D9419D"/>
    <w:rsid w:val="00D9422F"/>
    <w:rsid w:val="00D9558C"/>
    <w:rsid w:val="00D96944"/>
    <w:rsid w:val="00DA0918"/>
    <w:rsid w:val="00DA26CF"/>
    <w:rsid w:val="00DA26F6"/>
    <w:rsid w:val="00DA3684"/>
    <w:rsid w:val="00DB081A"/>
    <w:rsid w:val="00DB0A82"/>
    <w:rsid w:val="00DB2100"/>
    <w:rsid w:val="00DB4040"/>
    <w:rsid w:val="00DB5D01"/>
    <w:rsid w:val="00DB716B"/>
    <w:rsid w:val="00DB7F5E"/>
    <w:rsid w:val="00DB7FBD"/>
    <w:rsid w:val="00DC36F0"/>
    <w:rsid w:val="00DC5101"/>
    <w:rsid w:val="00DC7506"/>
    <w:rsid w:val="00DD0E88"/>
    <w:rsid w:val="00DD2F79"/>
    <w:rsid w:val="00DD311C"/>
    <w:rsid w:val="00DD3152"/>
    <w:rsid w:val="00DD60B0"/>
    <w:rsid w:val="00DD7DD1"/>
    <w:rsid w:val="00DD7E4B"/>
    <w:rsid w:val="00DE7BD5"/>
    <w:rsid w:val="00DF1398"/>
    <w:rsid w:val="00DF1952"/>
    <w:rsid w:val="00DF4E3E"/>
    <w:rsid w:val="00DF4E7D"/>
    <w:rsid w:val="00DF5570"/>
    <w:rsid w:val="00DF5E06"/>
    <w:rsid w:val="00DF7691"/>
    <w:rsid w:val="00E03F0D"/>
    <w:rsid w:val="00E04D56"/>
    <w:rsid w:val="00E05A59"/>
    <w:rsid w:val="00E11748"/>
    <w:rsid w:val="00E165AA"/>
    <w:rsid w:val="00E16AFB"/>
    <w:rsid w:val="00E212A1"/>
    <w:rsid w:val="00E22E8F"/>
    <w:rsid w:val="00E239B3"/>
    <w:rsid w:val="00E248C7"/>
    <w:rsid w:val="00E306EE"/>
    <w:rsid w:val="00E32265"/>
    <w:rsid w:val="00E32D36"/>
    <w:rsid w:val="00E32F93"/>
    <w:rsid w:val="00E42291"/>
    <w:rsid w:val="00E462F8"/>
    <w:rsid w:val="00E516AF"/>
    <w:rsid w:val="00E53E8D"/>
    <w:rsid w:val="00E54B2B"/>
    <w:rsid w:val="00E54FC3"/>
    <w:rsid w:val="00E5725A"/>
    <w:rsid w:val="00E63AB7"/>
    <w:rsid w:val="00E744FE"/>
    <w:rsid w:val="00E8047B"/>
    <w:rsid w:val="00E80A22"/>
    <w:rsid w:val="00E820CE"/>
    <w:rsid w:val="00E82313"/>
    <w:rsid w:val="00E82A49"/>
    <w:rsid w:val="00E82FAE"/>
    <w:rsid w:val="00E84DB3"/>
    <w:rsid w:val="00E85D45"/>
    <w:rsid w:val="00E92AF6"/>
    <w:rsid w:val="00EA1AA5"/>
    <w:rsid w:val="00EC4484"/>
    <w:rsid w:val="00EC7091"/>
    <w:rsid w:val="00ED1317"/>
    <w:rsid w:val="00ED2B8F"/>
    <w:rsid w:val="00EE37BF"/>
    <w:rsid w:val="00EE46E9"/>
    <w:rsid w:val="00EE6F14"/>
    <w:rsid w:val="00EE7DFF"/>
    <w:rsid w:val="00EF0EE5"/>
    <w:rsid w:val="00EF230B"/>
    <w:rsid w:val="00EF3A6C"/>
    <w:rsid w:val="00EF42F3"/>
    <w:rsid w:val="00EF442B"/>
    <w:rsid w:val="00EF71E5"/>
    <w:rsid w:val="00F00AFB"/>
    <w:rsid w:val="00F01B76"/>
    <w:rsid w:val="00F01F09"/>
    <w:rsid w:val="00F0239C"/>
    <w:rsid w:val="00F0791E"/>
    <w:rsid w:val="00F10207"/>
    <w:rsid w:val="00F12DA7"/>
    <w:rsid w:val="00F131E4"/>
    <w:rsid w:val="00F146DB"/>
    <w:rsid w:val="00F14B92"/>
    <w:rsid w:val="00F14F18"/>
    <w:rsid w:val="00F151F0"/>
    <w:rsid w:val="00F15517"/>
    <w:rsid w:val="00F15604"/>
    <w:rsid w:val="00F15A1A"/>
    <w:rsid w:val="00F162D4"/>
    <w:rsid w:val="00F1786F"/>
    <w:rsid w:val="00F30274"/>
    <w:rsid w:val="00F30E47"/>
    <w:rsid w:val="00F329BD"/>
    <w:rsid w:val="00F37DA3"/>
    <w:rsid w:val="00F40B8A"/>
    <w:rsid w:val="00F4702C"/>
    <w:rsid w:val="00F51308"/>
    <w:rsid w:val="00F52351"/>
    <w:rsid w:val="00F54A7A"/>
    <w:rsid w:val="00F5503F"/>
    <w:rsid w:val="00F574BD"/>
    <w:rsid w:val="00F60205"/>
    <w:rsid w:val="00F65779"/>
    <w:rsid w:val="00F71009"/>
    <w:rsid w:val="00F71F9A"/>
    <w:rsid w:val="00F72048"/>
    <w:rsid w:val="00F80B52"/>
    <w:rsid w:val="00F818E4"/>
    <w:rsid w:val="00F81EF8"/>
    <w:rsid w:val="00F82227"/>
    <w:rsid w:val="00F86165"/>
    <w:rsid w:val="00F87816"/>
    <w:rsid w:val="00F87B07"/>
    <w:rsid w:val="00F90CF6"/>
    <w:rsid w:val="00F93F6D"/>
    <w:rsid w:val="00F95172"/>
    <w:rsid w:val="00FA1F16"/>
    <w:rsid w:val="00FA442D"/>
    <w:rsid w:val="00FA4661"/>
    <w:rsid w:val="00FA5712"/>
    <w:rsid w:val="00FA613D"/>
    <w:rsid w:val="00FA7963"/>
    <w:rsid w:val="00FA7C06"/>
    <w:rsid w:val="00FB0102"/>
    <w:rsid w:val="00FB01B9"/>
    <w:rsid w:val="00FB46AA"/>
    <w:rsid w:val="00FC15F7"/>
    <w:rsid w:val="00FC258F"/>
    <w:rsid w:val="00FC2D8B"/>
    <w:rsid w:val="00FC712F"/>
    <w:rsid w:val="00FD53BE"/>
    <w:rsid w:val="00FE0C53"/>
    <w:rsid w:val="00FE4387"/>
    <w:rsid w:val="00FE62CB"/>
    <w:rsid w:val="00FF2214"/>
    <w:rsid w:val="00FF2B32"/>
    <w:rsid w:val="00FF3668"/>
    <w:rsid w:val="00FF3AD8"/>
    <w:rsid w:val="00FF5390"/>
    <w:rsid w:val="0E0CBDA5"/>
    <w:rsid w:val="0EC2CCA2"/>
    <w:rsid w:val="10D1B9FC"/>
    <w:rsid w:val="1D0C72BF"/>
    <w:rsid w:val="2009C234"/>
    <w:rsid w:val="25C77F98"/>
    <w:rsid w:val="2BDDF54B"/>
    <w:rsid w:val="3A35AE06"/>
    <w:rsid w:val="3E2CF428"/>
    <w:rsid w:val="3FBC7748"/>
    <w:rsid w:val="403395BD"/>
    <w:rsid w:val="5099FF1C"/>
    <w:rsid w:val="51274975"/>
    <w:rsid w:val="5A7092A7"/>
    <w:rsid w:val="61EA72DB"/>
    <w:rsid w:val="624FB888"/>
    <w:rsid w:val="63B76506"/>
    <w:rsid w:val="6D69B904"/>
    <w:rsid w:val="6FA0FE50"/>
    <w:rsid w:val="6FA33849"/>
    <w:rsid w:val="705142DD"/>
    <w:rsid w:val="70EA7E9A"/>
    <w:rsid w:val="710E9654"/>
    <w:rsid w:val="71238C28"/>
    <w:rsid w:val="721CDE8D"/>
    <w:rsid w:val="72CBAA91"/>
    <w:rsid w:val="73A4548C"/>
    <w:rsid w:val="74813AC7"/>
    <w:rsid w:val="763AB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ED668"/>
  <w15:chartTrackingRefBased/>
  <w15:docId w15:val="{2D675880-A477-475C-BF93-85AAD7F8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/>
    <w:lsdException w:name="heading 4" w:semiHidden="1" w:uiPriority="5" w:unhideWhenUsed="1" w:qFormat="1"/>
    <w:lsdException w:name="heading 5" w:semiHidden="1" w:uiPriority="6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05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ind w:left="1418" w:hanging="1418"/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BA6616"/>
    <w:pPr>
      <w:framePr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rsid w:val="00BA6616"/>
    <w:pPr>
      <w:framePr w:w="7938" w:h="1134" w:hRule="exact" w:wrap="around" w:vAnchor="page" w:hAnchor="margin" w:y="1135" w:anchorLock="1"/>
      <w:spacing w:after="360"/>
    </w:pPr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616"/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ListHeading1">
    <w:name w:val="List Heading 1"/>
    <w:basedOn w:val="Heading1"/>
    <w:next w:val="ListBullet2"/>
    <w:link w:val="ListHeading1Char"/>
    <w:qFormat/>
    <w:rsid w:val="004B6481"/>
    <w:pPr>
      <w:spacing w:before="60"/>
      <w:ind w:left="284" w:hanging="284"/>
    </w:pPr>
    <w:rPr>
      <w:b w:val="0"/>
      <w:sz w:val="24"/>
    </w:rPr>
  </w:style>
  <w:style w:type="paragraph" w:customStyle="1" w:styleId="ListHeading2">
    <w:name w:val="List Heading 2"/>
    <w:basedOn w:val="Heading2"/>
    <w:next w:val="Details"/>
    <w:link w:val="ListHeading2Char"/>
    <w:qFormat/>
    <w:rsid w:val="004B6481"/>
    <w:pPr>
      <w:ind w:left="567" w:hanging="567"/>
    </w:pPr>
  </w:style>
  <w:style w:type="character" w:customStyle="1" w:styleId="ListHeading1Char">
    <w:name w:val="List Heading 1 Char"/>
    <w:basedOn w:val="Heading1Char"/>
    <w:link w:val="ListHeading1"/>
    <w:rsid w:val="004B6481"/>
    <w:rPr>
      <w:rFonts w:asciiTheme="majorHAnsi" w:eastAsiaTheme="majorEastAsia" w:hAnsiTheme="majorHAnsi" w:cstheme="majorBidi"/>
      <w:b w:val="0"/>
      <w:color w:val="094183" w:themeColor="text2"/>
      <w:sz w:val="24"/>
      <w:szCs w:val="32"/>
    </w:rPr>
  </w:style>
  <w:style w:type="paragraph" w:styleId="ListContinue5">
    <w:name w:val="List Continue 5"/>
    <w:basedOn w:val="Normal"/>
    <w:uiPriority w:val="99"/>
    <w:unhideWhenUsed/>
    <w:rsid w:val="00F95172"/>
    <w:pPr>
      <w:ind w:left="1415"/>
      <w:contextualSpacing/>
    </w:pPr>
  </w:style>
  <w:style w:type="character" w:customStyle="1" w:styleId="ListHeading2Char">
    <w:name w:val="List Heading 2 Char"/>
    <w:basedOn w:val="Heading2Char"/>
    <w:link w:val="ListHeading2"/>
    <w:rsid w:val="00636E5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Details">
    <w:name w:val="Details"/>
    <w:basedOn w:val="Normal"/>
    <w:link w:val="DetailsChar"/>
    <w:rsid w:val="004B6481"/>
    <w:pPr>
      <w:ind w:left="567" w:hanging="567"/>
    </w:pPr>
  </w:style>
  <w:style w:type="numbering" w:customStyle="1" w:styleId="Agenda">
    <w:name w:val="Agenda"/>
    <w:uiPriority w:val="99"/>
    <w:rsid w:val="004B6481"/>
    <w:pPr>
      <w:numPr>
        <w:numId w:val="26"/>
      </w:numPr>
    </w:pPr>
  </w:style>
  <w:style w:type="character" w:customStyle="1" w:styleId="DetailsChar">
    <w:name w:val="Details Char"/>
    <w:basedOn w:val="DefaultParagraphFont"/>
    <w:link w:val="Details"/>
    <w:rsid w:val="00636E5B"/>
    <w:rPr>
      <w:sz w:val="20"/>
    </w:rPr>
  </w:style>
  <w:style w:type="paragraph" w:customStyle="1" w:styleId="Footerkeyline">
    <w:name w:val="Footer keyline"/>
    <w:basedOn w:val="Footer"/>
    <w:rsid w:val="00BA6616"/>
    <w:pPr>
      <w:pBdr>
        <w:top w:val="single" w:sz="6" w:space="4" w:color="094183" w:themeColor="text2"/>
      </w:pBdr>
    </w:pPr>
  </w:style>
  <w:style w:type="character" w:customStyle="1" w:styleId="normaltextrun">
    <w:name w:val="normaltextrun"/>
    <w:basedOn w:val="DefaultParagraphFont"/>
    <w:rsid w:val="002C4E82"/>
  </w:style>
  <w:style w:type="character" w:customStyle="1" w:styleId="eop">
    <w:name w:val="eop"/>
    <w:basedOn w:val="DefaultParagraphFont"/>
    <w:rsid w:val="002C4E82"/>
  </w:style>
  <w:style w:type="paragraph" w:customStyle="1" w:styleId="paragraph">
    <w:name w:val="paragraph"/>
    <w:basedOn w:val="Normal"/>
    <w:rsid w:val="002C4E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cxw210442783">
    <w:name w:val="scxw210442783"/>
    <w:basedOn w:val="DefaultParagraphFont"/>
    <w:rsid w:val="002C4E82"/>
  </w:style>
  <w:style w:type="character" w:styleId="CommentReference">
    <w:name w:val="annotation reference"/>
    <w:basedOn w:val="DefaultParagraphFont"/>
    <w:uiPriority w:val="99"/>
    <w:semiHidden/>
    <w:unhideWhenUsed/>
    <w:rsid w:val="00F90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C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5F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85F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F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554B"/>
    <w:pPr>
      <w:spacing w:after="0" w:line="240" w:lineRule="auto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4DCC"/>
    <w:rPr>
      <w:color w:val="00000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FA44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ormassembly.com/privacy-policy/" TargetMode="External"/><Relationship Id="rId18" Type="http://schemas.openxmlformats.org/officeDocument/2006/relationships/hyperlink" Target="https://about.unimelb.edu.au/strategy/governance/compliance-obligations/privacy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legislation.vic.gov.au/in-force/acts/university-melbourne-act-2009/007" TargetMode="External"/><Relationship Id="rId17" Type="http://schemas.openxmlformats.org/officeDocument/2006/relationships/hyperlink" Target="https://www.unimelb.edu.au/legal/online-privacy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about.unimelb.edu.au/strategy/governance/compliance-obligations/privacy/privacy-statements/general-privacy-statement" TargetMode="External"/><Relationship Id="rId20" Type="http://schemas.openxmlformats.org/officeDocument/2006/relationships/hyperlink" Target="mailto:privacy-officer@unimelb.edu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about.unimelb.edu.au/strategy/governance/compliance-obligations/privacy/privacy-statements/general-privacy-statement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://policy.unimelb.edu.au/MPF110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ormassembly.com/terms-of-service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SH\Downloads\A4-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84995C7C1F4757832AF8D4E31A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A7BB-743C-44D5-AA74-D6403FC38002}"/>
      </w:docPartPr>
      <w:docPartBody>
        <w:p w:rsidR="00877855" w:rsidRDefault="001535FC">
          <w:pPr>
            <w:pStyle w:val="DD84995C7C1F4757832AF8D4E31AC11D"/>
          </w:pPr>
          <w:r w:rsidRPr="00F5503F">
            <w:rPr>
              <w:highlight w:val="light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FC"/>
    <w:rsid w:val="00025FA5"/>
    <w:rsid w:val="000F07FF"/>
    <w:rsid w:val="001535FC"/>
    <w:rsid w:val="001847F0"/>
    <w:rsid w:val="002207E6"/>
    <w:rsid w:val="002774DD"/>
    <w:rsid w:val="0029422A"/>
    <w:rsid w:val="002F73D0"/>
    <w:rsid w:val="0030752F"/>
    <w:rsid w:val="00315CAC"/>
    <w:rsid w:val="005768C5"/>
    <w:rsid w:val="0081179B"/>
    <w:rsid w:val="008144F2"/>
    <w:rsid w:val="00841013"/>
    <w:rsid w:val="00877855"/>
    <w:rsid w:val="009121F4"/>
    <w:rsid w:val="009327F1"/>
    <w:rsid w:val="00A0730D"/>
    <w:rsid w:val="00B15188"/>
    <w:rsid w:val="00B97951"/>
    <w:rsid w:val="00BB41B6"/>
    <w:rsid w:val="00D3375C"/>
    <w:rsid w:val="00D63079"/>
    <w:rsid w:val="00E175D5"/>
    <w:rsid w:val="00E5572D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4995C7C1F4757832AF8D4E31AC11D">
    <w:name w:val="DD84995C7C1F4757832AF8D4E31AC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b163b37-248a-4bdb-8038-6e8df1cc47ab" ContentTypeId="0x0101009539F0BE8B7294468FFF5888026FCF3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f07d8113-1d44-46cb-baa5-a742d0650dfc">BL000166465608</Record_x0020_Number>
    <Year xmlns="4a43501e-51e5-4a5a-a75a-686ad36f037e">2021</Year>
    <Purpose xmlns="c791cfc0-7a5b-45ad-84dd-fde11a201555">Collection Notice</Purpose>
    <Business_x0020_Unit xmlns="4a43501e-51e5-4a5a-a75a-686ad36f037e" xsi:nil="true"/>
    <Month xmlns="4a43501e-51e5-4a5a-a75a-686ad36f037e">June</Month>
    <Contact_x0020_Name xmlns="4a43501e-51e5-4a5a-a75a-686ad36f037e" xsi:nil="true"/>
    <SharedWithUsers xmlns="674cac6e-d60e-4aaf-bf8c-49e01ba0d1d0">
      <UserInfo>
        <DisplayName>Graeme Hairsine</DisplayName>
        <AccountId>105</AccountId>
        <AccountType/>
      </UserInfo>
      <UserInfo>
        <DisplayName>Sophia Harrison</DisplayName>
        <AccountId>1222</AccountId>
        <AccountType/>
      </UserInfo>
      <UserInfo>
        <DisplayName>Susan Maye</DisplayName>
        <AccountId>376</AccountId>
        <AccountType/>
      </UserInfo>
      <UserInfo>
        <DisplayName>Gabbie Hepworth</DisplayName>
        <AccountId>1292</AccountId>
        <AccountType/>
      </UserInfo>
      <UserInfo>
        <DisplayName>Sarah McKay</DisplayName>
        <AccountId>85</AccountId>
        <AccountType/>
      </UserInfo>
    </SharedWithUsers>
  </documentManagement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oM ROManaged" ma:contentTypeID="0x0101009539F0BE8B7294468FFF5888026FCF3200915CF22B44A46341B480E33AB445209A00773337D2F36E5247967BD5E7BA71014D" ma:contentTypeVersion="51" ma:contentTypeDescription="" ma:contentTypeScope="" ma:versionID="89183a501d5df7f5cf8bf65c6818c669">
  <xsd:schema xmlns:xsd="http://www.w3.org/2001/XMLSchema" xmlns:xs="http://www.w3.org/2001/XMLSchema" xmlns:p="http://schemas.microsoft.com/office/2006/metadata/properties" xmlns:ns2="f07d8113-1d44-46cb-baa5-a742d0650dfc" xmlns:ns3="c791cfc0-7a5b-45ad-84dd-fde11a201555" xmlns:ns4="4a43501e-51e5-4a5a-a75a-686ad36f037e" xmlns:ns5="674cac6e-d60e-4aaf-bf8c-49e01ba0d1d0" targetNamespace="http://schemas.microsoft.com/office/2006/metadata/properties" ma:root="true" ma:fieldsID="79156171d60a6eb2e39adde4410c209b" ns2:_="" ns3:_="" ns4:_="" ns5:_="">
    <xsd:import namespace="f07d8113-1d44-46cb-baa5-a742d0650dfc"/>
    <xsd:import namespace="c791cfc0-7a5b-45ad-84dd-fde11a201555"/>
    <xsd:import namespace="4a43501e-51e5-4a5a-a75a-686ad36f037e"/>
    <xsd:import namespace="674cac6e-d60e-4aaf-bf8c-49e01ba0d1d0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3:Purpose" minOccurs="0"/>
                <xsd:element ref="ns4:Business_x0020_Unit" minOccurs="0"/>
                <xsd:element ref="ns4:Month" minOccurs="0"/>
                <xsd:element ref="ns4:Year" minOccurs="0"/>
                <xsd:element ref="ns4:MediaServiceMetadata" minOccurs="0"/>
                <xsd:element ref="ns4:MediaServiceFastMetadata" minOccurs="0"/>
                <xsd:element ref="ns4:Contact_x0020_Nam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cfc0-7a5b-45ad-84dd-fde11a201555" elementFormDefault="qualified">
    <xsd:import namespace="http://schemas.microsoft.com/office/2006/documentManagement/types"/>
    <xsd:import namespace="http://schemas.microsoft.com/office/infopath/2007/PartnerControls"/>
    <xsd:element name="Purpose" ma:index="9" nillable="true" ma:displayName="Document Purpose" ma:format="Dropdown" ma:internalName="Purpose">
      <xsd:simpleType>
        <xsd:restriction base="dms:Choice">
          <xsd:enumeration value="Collection Notice"/>
          <xsd:enumeration value="Complaints"/>
          <xsd:enumeration value="Commissioner"/>
          <xsd:enumeration value="Decisions and case summaries"/>
          <xsd:enumeration value="Enquiries"/>
          <xsd:enumeration value="Incidents"/>
          <xsd:enumeration value="Knowledge Base Article (KBA)"/>
          <xsd:enumeration value="Legal advice"/>
          <xsd:enumeration value="PDPO"/>
          <xsd:enumeration value="Privacy Impact Assessment (PIA)"/>
          <xsd:enumeration value="Tribu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501e-51e5-4a5a-a75a-686ad36f037e" elementFormDefault="qualified">
    <xsd:import namespace="http://schemas.microsoft.com/office/2006/documentManagement/types"/>
    <xsd:import namespace="http://schemas.microsoft.com/office/infopath/2007/PartnerControls"/>
    <xsd:element name="Business_x0020_Unit" ma:index="10" nillable="true" ma:displayName="Business Unit" ma:format="Dropdown" ma:internalName="Business_x0020_Unit">
      <xsd:simpleType>
        <xsd:restriction base="dms:Choice">
          <xsd:enumeration value="Faculty"/>
          <xsd:enumeration value="Chancellery"/>
          <xsd:enumeration value="Chief Operating Officer Portfolio"/>
        </xsd:restriction>
      </xsd:simpleType>
    </xsd:element>
    <xsd:element name="Month" ma:index="11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2" nillable="true" ma:displayName="Year" ma:format="Dropdown" ma:internalName="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Contact_x0020_Name" ma:index="15" nillable="true" ma:displayName="Contact Name" ma:internalName="Contact_x0020_Name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ac6e-d60e-4aaf-bf8c-49e01ba0d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74747-BE4C-4045-A229-743E7E7DF79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334D8BB-3D64-44D5-9B5F-4F6DE456C3CB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4a43501e-51e5-4a5a-a75a-686ad36f037e"/>
    <ds:schemaRef ds:uri="c791cfc0-7a5b-45ad-84dd-fde11a201555"/>
    <ds:schemaRef ds:uri="674cac6e-d60e-4aaf-bf8c-49e01ba0d1d0"/>
  </ds:schemaRefs>
</ds:datastoreItem>
</file>

<file path=customXml/itemProps3.xml><?xml version="1.0" encoding="utf-8"?>
<ds:datastoreItem xmlns:ds="http://schemas.openxmlformats.org/officeDocument/2006/customXml" ds:itemID="{C9737913-F0E8-4753-8B81-477F2AE845B2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61EB2CEE-92A8-4349-B5E9-07F134F0A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d8113-1d44-46cb-baa5-a742d0650dfc"/>
    <ds:schemaRef ds:uri="c791cfc0-7a5b-45ad-84dd-fde11a201555"/>
    <ds:schemaRef ds:uri="4a43501e-51e5-4a5a-a75a-686ad36f037e"/>
    <ds:schemaRef ds:uri="674cac6e-d60e-4aaf-bf8c-49e01ba0d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A5086B-E864-4561-A939-C4D581A10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C:\Users\HARSH\Downloads\A4-Agenda.dotx</Template>
  <TotalTime>8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Links>
    <vt:vector size="72" baseType="variant">
      <vt:variant>
        <vt:i4>1114145</vt:i4>
      </vt:variant>
      <vt:variant>
        <vt:i4>21</vt:i4>
      </vt:variant>
      <vt:variant>
        <vt:i4>0</vt:i4>
      </vt:variant>
      <vt:variant>
        <vt:i4>5</vt:i4>
      </vt:variant>
      <vt:variant>
        <vt:lpwstr>mailto:privacy-officer@unimelb.edu.au</vt:lpwstr>
      </vt:variant>
      <vt:variant>
        <vt:lpwstr/>
      </vt:variant>
      <vt:variant>
        <vt:i4>655426</vt:i4>
      </vt:variant>
      <vt:variant>
        <vt:i4>18</vt:i4>
      </vt:variant>
      <vt:variant>
        <vt:i4>0</vt:i4>
      </vt:variant>
      <vt:variant>
        <vt:i4>5</vt:i4>
      </vt:variant>
      <vt:variant>
        <vt:lpwstr>http://policy.unimelb.edu.au/MPF1104</vt:lpwstr>
      </vt:variant>
      <vt:variant>
        <vt:lpwstr/>
      </vt:variant>
      <vt:variant>
        <vt:i4>7077937</vt:i4>
      </vt:variant>
      <vt:variant>
        <vt:i4>15</vt:i4>
      </vt:variant>
      <vt:variant>
        <vt:i4>0</vt:i4>
      </vt:variant>
      <vt:variant>
        <vt:i4>5</vt:i4>
      </vt:variant>
      <vt:variant>
        <vt:lpwstr>https://about.unimelb.edu.au/strategy/governance/compliance-obligations/privacy</vt:lpwstr>
      </vt:variant>
      <vt:variant>
        <vt:lpwstr/>
      </vt:variant>
      <vt:variant>
        <vt:i4>7733300</vt:i4>
      </vt:variant>
      <vt:variant>
        <vt:i4>12</vt:i4>
      </vt:variant>
      <vt:variant>
        <vt:i4>0</vt:i4>
      </vt:variant>
      <vt:variant>
        <vt:i4>5</vt:i4>
      </vt:variant>
      <vt:variant>
        <vt:lpwstr>https://www.unimelb.edu.au/legal/online-privacy</vt:lpwstr>
      </vt:variant>
      <vt:variant>
        <vt:lpwstr/>
      </vt:variant>
      <vt:variant>
        <vt:i4>589829</vt:i4>
      </vt:variant>
      <vt:variant>
        <vt:i4>9</vt:i4>
      </vt:variant>
      <vt:variant>
        <vt:i4>0</vt:i4>
      </vt:variant>
      <vt:variant>
        <vt:i4>5</vt:i4>
      </vt:variant>
      <vt:variant>
        <vt:lpwstr>https://about.unimelb.edu.au/strategy/governance/compliance-obligations/privacy/privacy-statements/general-privacy-statement</vt:lpwstr>
      </vt:variant>
      <vt:variant>
        <vt:lpwstr/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https://about.unimelb.edu.au/strategy/governance/compliance-obligations/privacy/privacy-statements/general-privacy-statement</vt:lpwstr>
      </vt:variant>
      <vt:variant>
        <vt:lpwstr/>
      </vt:variant>
      <vt:variant>
        <vt:i4>3407946</vt:i4>
      </vt:variant>
      <vt:variant>
        <vt:i4>3</vt:i4>
      </vt:variant>
      <vt:variant>
        <vt:i4>0</vt:i4>
      </vt:variant>
      <vt:variant>
        <vt:i4>5</vt:i4>
      </vt:variant>
      <vt:variant>
        <vt:lpwstr>https://records.unimelb.edu.au/services/disposal_advice/rda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https://about.unimelb.edu.au/strategy/governance/compliance-obligations/privacy/privacy-statements/general-privacy-statement</vt:lpwstr>
      </vt:variant>
      <vt:variant>
        <vt:lpwstr/>
      </vt:variant>
      <vt:variant>
        <vt:i4>2424877</vt:i4>
      </vt:variant>
      <vt:variant>
        <vt:i4>9</vt:i4>
      </vt:variant>
      <vt:variant>
        <vt:i4>0</vt:i4>
      </vt:variant>
      <vt:variant>
        <vt:i4>5</vt:i4>
      </vt:variant>
      <vt:variant>
        <vt:lpwstr>https://ico.org.uk/for-organisations/guide-to-data-protection/guide-to-the-general-data-protection-regulation-gdpr/automated-decision-making-and-profiling/what-does-the-uk-gdpr-say-about-automated-decision-making-and-profiling/</vt:lpwstr>
      </vt:variant>
      <vt:variant>
        <vt:lpwstr/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https://about.unimelb.edu.au/strategy/governance/compliance-obligations/privacy/privacy-statements/general-privacy-statement</vt:lpwstr>
      </vt:variant>
      <vt:variant>
        <vt:lpwstr/>
      </vt:variant>
      <vt:variant>
        <vt:i4>589829</vt:i4>
      </vt:variant>
      <vt:variant>
        <vt:i4>3</vt:i4>
      </vt:variant>
      <vt:variant>
        <vt:i4>0</vt:i4>
      </vt:variant>
      <vt:variant>
        <vt:i4>5</vt:i4>
      </vt:variant>
      <vt:variant>
        <vt:lpwstr>https://about.unimelb.edu.au/strategy/governance/compliance-obligations/privacy/privacy-statements/general-privacy-statement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https://unimelb.service-now.com/kb_view.do?sysparm_article=KB0025501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Harrison</dc:creator>
  <cp:keywords/>
  <dc:description/>
  <cp:lastModifiedBy>Elizabeth Hurley</cp:lastModifiedBy>
  <cp:revision>3</cp:revision>
  <cp:lastPrinted>2018-02-03T09:27:00Z</cp:lastPrinted>
  <dcterms:created xsi:type="dcterms:W3CDTF">2021-09-13T05:37:00Z</dcterms:created>
  <dcterms:modified xsi:type="dcterms:W3CDTF">2021-09-13T05:54:00Z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0x0101009539F0BE8B7294468FFF5888026FCF3200915CF22B44A46341B480E33AB445209A00773337D2F36E5247967BD5E7BA71014D</vt:lpwstr>
  </property>
</Properties>
</file>